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E55" w:rsidRPr="000C3B19" w:rsidRDefault="009B445A">
      <w:pPr>
        <w:rPr>
          <w:b/>
          <w:color w:val="0D595E"/>
          <w:sz w:val="36"/>
          <w:lang w:val="en-US"/>
        </w:rPr>
      </w:pPr>
      <w:r>
        <w:rPr>
          <w:b/>
          <w:color w:val="0D595E"/>
          <w:sz w:val="36"/>
          <w:lang w:val="en-US"/>
        </w:rPr>
        <w:t>Deposit Form</w:t>
      </w:r>
    </w:p>
    <w:p w:rsidR="00994E55" w:rsidRPr="00A36246" w:rsidRDefault="00994E55">
      <w:pPr>
        <w:rPr>
          <w:rStyle w:val="Hyperlink"/>
        </w:rPr>
      </w:pPr>
    </w:p>
    <w:tbl>
      <w:tblPr>
        <w:tblW w:w="5000" w:type="pct"/>
        <w:tblBorders>
          <w:top w:val="single" w:sz="2" w:space="0" w:color="0D595E"/>
          <w:left w:val="single" w:sz="2" w:space="0" w:color="0D595E"/>
          <w:bottom w:val="single" w:sz="2" w:space="0" w:color="0D595E"/>
          <w:right w:val="single" w:sz="2" w:space="0" w:color="0D595E"/>
          <w:insideH w:val="single" w:sz="2" w:space="0" w:color="0D595E"/>
          <w:insideV w:val="single" w:sz="2" w:space="0" w:color="0D595E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8193"/>
      </w:tblGrid>
      <w:tr w:rsidR="0000641C" w:rsidRPr="000C3B19" w:rsidTr="00A920DC">
        <w:trPr>
          <w:trHeight w:val="454"/>
        </w:trPr>
        <w:tc>
          <w:tcPr>
            <w:tcW w:w="10456" w:type="dxa"/>
            <w:gridSpan w:val="2"/>
            <w:shd w:val="clear" w:color="auto" w:fill="E0E0E0"/>
            <w:vAlign w:val="center"/>
          </w:tcPr>
          <w:p w:rsidR="0000641C" w:rsidRPr="000C3B19" w:rsidRDefault="006F0A78" w:rsidP="000362ED">
            <w:pPr>
              <w:rPr>
                <w:b/>
                <w:color w:val="0D595E"/>
                <w:szCs w:val="20"/>
                <w:lang w:val="en-US"/>
              </w:rPr>
            </w:pPr>
            <w:r>
              <w:rPr>
                <w:b/>
                <w:color w:val="0D595E"/>
                <w:szCs w:val="20"/>
                <w:lang w:val="en-US"/>
              </w:rPr>
              <w:t>Licensor Details</w:t>
            </w:r>
          </w:p>
        </w:tc>
      </w:tr>
      <w:tr w:rsidR="00FC1A34" w:rsidRPr="000C3B19" w:rsidTr="00A102A6">
        <w:trPr>
          <w:trHeight w:val="397"/>
        </w:trPr>
        <w:tc>
          <w:tcPr>
            <w:tcW w:w="2660" w:type="dxa"/>
            <w:vAlign w:val="center"/>
          </w:tcPr>
          <w:p w:rsidR="00FC1A34" w:rsidRPr="000C3B19" w:rsidRDefault="00FC1A34" w:rsidP="00C22C53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7796" w:type="dxa"/>
            <w:vAlign w:val="center"/>
          </w:tcPr>
          <w:p w:rsidR="00FC1A34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supplier"/>
                  <w:enabled/>
                  <w:calcOnExit w:val="0"/>
                  <w:textInput/>
                </w:ffData>
              </w:fldChar>
            </w:r>
            <w:bookmarkStart w:id="0" w:name="supplie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0"/>
          </w:p>
        </w:tc>
      </w:tr>
      <w:tr w:rsidR="00FC1A34" w:rsidRPr="000C3B19" w:rsidTr="00A102A6">
        <w:trPr>
          <w:trHeight w:val="397"/>
        </w:trPr>
        <w:tc>
          <w:tcPr>
            <w:tcW w:w="2660" w:type="dxa"/>
            <w:vAlign w:val="center"/>
          </w:tcPr>
          <w:p w:rsidR="00FC1A34" w:rsidRPr="000C3B19" w:rsidRDefault="00FC1A34" w:rsidP="00C22C53">
            <w:pPr>
              <w:rPr>
                <w:color w:val="0D595E"/>
                <w:sz w:val="16"/>
                <w:szCs w:val="16"/>
                <w:lang w:val="en-US"/>
              </w:rPr>
            </w:pPr>
            <w:r w:rsidRPr="000C3B19">
              <w:rPr>
                <w:color w:val="0D595E"/>
                <w:sz w:val="16"/>
                <w:szCs w:val="16"/>
                <w:lang w:val="en-US"/>
              </w:rPr>
              <w:t>Contract number</w:t>
            </w:r>
          </w:p>
        </w:tc>
        <w:tc>
          <w:tcPr>
            <w:tcW w:w="7796" w:type="dxa"/>
            <w:vAlign w:val="center"/>
          </w:tcPr>
          <w:p w:rsidR="00FC1A34" w:rsidRPr="000C3B19" w:rsidRDefault="00462946" w:rsidP="00FC1A34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contract_number"/>
                  <w:enabled/>
                  <w:calcOnExit w:val="0"/>
                  <w:textInput/>
                </w:ffData>
              </w:fldChar>
            </w:r>
            <w:bookmarkStart w:id="1" w:name="contract_numbe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"/>
          </w:p>
        </w:tc>
      </w:tr>
      <w:tr w:rsidR="00B826B9" w:rsidRPr="000C3B19" w:rsidTr="00A920DC">
        <w:trPr>
          <w:trHeight w:val="416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B826B9" w:rsidRPr="000C3B19" w:rsidRDefault="00B826B9" w:rsidP="00B826B9">
            <w:pPr>
              <w:rPr>
                <w:color w:val="0D595E"/>
                <w:szCs w:val="20"/>
                <w:lang w:val="en-US"/>
              </w:rPr>
            </w:pPr>
            <w:r>
              <w:rPr>
                <w:i/>
                <w:color w:val="0D595E"/>
                <w:szCs w:val="20"/>
                <w:lang w:val="en-US"/>
              </w:rPr>
              <w:t>Technical contact</w:t>
            </w:r>
          </w:p>
        </w:tc>
      </w:tr>
      <w:tr w:rsidR="009B445A" w:rsidRPr="000C3B19" w:rsidTr="00A102A6">
        <w:trPr>
          <w:trHeight w:val="397"/>
        </w:trPr>
        <w:tc>
          <w:tcPr>
            <w:tcW w:w="2660" w:type="dxa"/>
            <w:vAlign w:val="center"/>
          </w:tcPr>
          <w:p w:rsidR="009B445A" w:rsidRPr="000C3B19" w:rsidRDefault="009B445A" w:rsidP="00C22C53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796" w:type="dxa"/>
            <w:vAlign w:val="center"/>
          </w:tcPr>
          <w:p w:rsidR="009B445A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" w:name="name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B826B9" w:rsidRPr="000C3B19" w:rsidTr="00A102A6">
        <w:trPr>
          <w:trHeight w:val="397"/>
        </w:trPr>
        <w:tc>
          <w:tcPr>
            <w:tcW w:w="2660" w:type="dxa"/>
            <w:vAlign w:val="center"/>
          </w:tcPr>
          <w:p w:rsidR="00B826B9" w:rsidRPr="000C3B19" w:rsidRDefault="00B826B9" w:rsidP="001F25FF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 xml:space="preserve">Email </w:t>
            </w:r>
            <w:r w:rsidR="001F25FF">
              <w:rPr>
                <w:color w:val="0D595E"/>
                <w:sz w:val="16"/>
                <w:szCs w:val="16"/>
                <w:lang w:val="en-US"/>
              </w:rPr>
              <w:t>a</w:t>
            </w:r>
            <w:r>
              <w:rPr>
                <w:color w:val="0D595E"/>
                <w:sz w:val="16"/>
                <w:szCs w:val="16"/>
                <w:lang w:val="en-US"/>
              </w:rPr>
              <w:t>ddress</w:t>
            </w:r>
          </w:p>
        </w:tc>
        <w:tc>
          <w:tcPr>
            <w:tcW w:w="7796" w:type="dxa"/>
            <w:vAlign w:val="center"/>
          </w:tcPr>
          <w:p w:rsidR="00B826B9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B826B9" w:rsidRPr="000C3B19" w:rsidTr="00A102A6">
        <w:trPr>
          <w:trHeight w:val="397"/>
        </w:trPr>
        <w:tc>
          <w:tcPr>
            <w:tcW w:w="2660" w:type="dxa"/>
            <w:vAlign w:val="center"/>
          </w:tcPr>
          <w:p w:rsidR="00B826B9" w:rsidRPr="000C3B19" w:rsidRDefault="00B826B9" w:rsidP="00C22C53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Phone number</w:t>
            </w:r>
          </w:p>
        </w:tc>
        <w:tc>
          <w:tcPr>
            <w:tcW w:w="7796" w:type="dxa"/>
            <w:vAlign w:val="center"/>
          </w:tcPr>
          <w:p w:rsidR="00B826B9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phone_number"/>
                  <w:enabled/>
                  <w:calcOnExit w:val="0"/>
                  <w:textInput/>
                </w:ffData>
              </w:fldChar>
            </w:r>
            <w:bookmarkStart w:id="4" w:name="phone_numbe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4"/>
          </w:p>
        </w:tc>
      </w:tr>
    </w:tbl>
    <w:p w:rsidR="00FE7B72" w:rsidRPr="000C3B19" w:rsidRDefault="00FE7B72">
      <w:pPr>
        <w:rPr>
          <w:color w:val="0D595E"/>
          <w:lang w:val="en-US"/>
        </w:rPr>
      </w:pPr>
    </w:p>
    <w:tbl>
      <w:tblPr>
        <w:tblW w:w="5000" w:type="pct"/>
        <w:tblBorders>
          <w:top w:val="single" w:sz="2" w:space="0" w:color="0D595E"/>
          <w:left w:val="single" w:sz="2" w:space="0" w:color="0D595E"/>
          <w:bottom w:val="single" w:sz="2" w:space="0" w:color="0D595E"/>
          <w:right w:val="single" w:sz="2" w:space="0" w:color="0D595E"/>
          <w:insideH w:val="single" w:sz="2" w:space="0" w:color="0D595E"/>
          <w:insideV w:val="single" w:sz="2" w:space="0" w:color="0D595E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8193"/>
      </w:tblGrid>
      <w:tr w:rsidR="00FE7B72" w:rsidRPr="000C3B19" w:rsidTr="000E68AD">
        <w:trPr>
          <w:trHeight w:val="454"/>
        </w:trPr>
        <w:tc>
          <w:tcPr>
            <w:tcW w:w="10988" w:type="dxa"/>
            <w:gridSpan w:val="2"/>
            <w:shd w:val="clear" w:color="auto" w:fill="E0E0E0"/>
            <w:vAlign w:val="center"/>
          </w:tcPr>
          <w:p w:rsidR="00FE7B72" w:rsidRPr="000C3B19" w:rsidRDefault="006F0A78" w:rsidP="007831B2">
            <w:pPr>
              <w:rPr>
                <w:b/>
                <w:color w:val="0D595E"/>
                <w:szCs w:val="20"/>
                <w:lang w:val="en-US"/>
              </w:rPr>
            </w:pPr>
            <w:r>
              <w:rPr>
                <w:b/>
                <w:color w:val="0D595E"/>
                <w:szCs w:val="20"/>
                <w:lang w:val="en-US"/>
              </w:rPr>
              <w:t>Product D</w:t>
            </w:r>
            <w:r w:rsidR="00B826B9">
              <w:rPr>
                <w:b/>
                <w:color w:val="0D595E"/>
                <w:szCs w:val="20"/>
                <w:lang w:val="en-US"/>
              </w:rPr>
              <w:t>etails</w:t>
            </w:r>
          </w:p>
        </w:tc>
      </w:tr>
      <w:tr w:rsidR="00994E55" w:rsidRPr="000C3B19" w:rsidTr="00A102A6">
        <w:trPr>
          <w:trHeight w:val="397"/>
        </w:trPr>
        <w:tc>
          <w:tcPr>
            <w:tcW w:w="2795" w:type="dxa"/>
            <w:vAlign w:val="center"/>
          </w:tcPr>
          <w:p w:rsidR="00994E55" w:rsidRPr="000C3B19" w:rsidRDefault="00B826B9" w:rsidP="00994E55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N</w:t>
            </w:r>
            <w:r w:rsidR="007831B2" w:rsidRPr="000C3B19">
              <w:rPr>
                <w:color w:val="0D595E"/>
                <w:sz w:val="16"/>
                <w:szCs w:val="16"/>
                <w:lang w:val="en-US"/>
              </w:rPr>
              <w:t>ame</w:t>
            </w:r>
          </w:p>
        </w:tc>
        <w:tc>
          <w:tcPr>
            <w:tcW w:w="8193" w:type="dxa"/>
            <w:vAlign w:val="center"/>
          </w:tcPr>
          <w:p w:rsidR="00994E55" w:rsidRPr="000C3B19" w:rsidRDefault="00462946" w:rsidP="000B07D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product_name"/>
                  <w:enabled/>
                  <w:calcOnExit w:val="0"/>
                  <w:textInput/>
                </w:ffData>
              </w:fldChar>
            </w:r>
            <w:bookmarkStart w:id="5" w:name="product_name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5"/>
          </w:p>
        </w:tc>
      </w:tr>
      <w:tr w:rsidR="00994E55" w:rsidRPr="000C3B19" w:rsidTr="00A102A6">
        <w:trPr>
          <w:trHeight w:val="397"/>
        </w:trPr>
        <w:tc>
          <w:tcPr>
            <w:tcW w:w="2795" w:type="dxa"/>
            <w:vAlign w:val="center"/>
          </w:tcPr>
          <w:p w:rsidR="00994E55" w:rsidRPr="000C3B19" w:rsidRDefault="00B826B9" w:rsidP="00EE3DB3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Version(s)</w:t>
            </w:r>
          </w:p>
        </w:tc>
        <w:tc>
          <w:tcPr>
            <w:tcW w:w="8193" w:type="dxa"/>
            <w:vAlign w:val="center"/>
          </w:tcPr>
          <w:p w:rsidR="00994E55" w:rsidRPr="000C3B19" w:rsidRDefault="00462946" w:rsidP="00B826B9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version"/>
                  <w:enabled/>
                  <w:calcOnExit w:val="0"/>
                  <w:textInput/>
                </w:ffData>
              </w:fldChar>
            </w:r>
            <w:bookmarkStart w:id="6" w:name="version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6"/>
          </w:p>
        </w:tc>
      </w:tr>
      <w:tr w:rsidR="00B826B9" w:rsidRPr="000C3B19" w:rsidTr="00A102A6">
        <w:trPr>
          <w:trHeight w:val="397"/>
        </w:trPr>
        <w:tc>
          <w:tcPr>
            <w:tcW w:w="2795" w:type="dxa"/>
            <w:vAlign w:val="center"/>
          </w:tcPr>
          <w:p w:rsidR="00B826B9" w:rsidRDefault="00B826B9" w:rsidP="00252F87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Development environment</w:t>
            </w:r>
          </w:p>
        </w:tc>
        <w:tc>
          <w:tcPr>
            <w:tcW w:w="8193" w:type="dxa"/>
            <w:vAlign w:val="center"/>
          </w:tcPr>
          <w:p w:rsidR="00B826B9" w:rsidRDefault="00462946" w:rsidP="007831B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development_env"/>
                  <w:enabled/>
                  <w:calcOnExit w:val="0"/>
                  <w:textInput/>
                </w:ffData>
              </w:fldChar>
            </w:r>
            <w:bookmarkStart w:id="7" w:name="development_env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7"/>
          </w:p>
        </w:tc>
      </w:tr>
      <w:tr w:rsidR="00B826B9" w:rsidRPr="000C3B19" w:rsidTr="00A102A6">
        <w:trPr>
          <w:trHeight w:val="397"/>
        </w:trPr>
        <w:tc>
          <w:tcPr>
            <w:tcW w:w="2795" w:type="dxa"/>
            <w:vAlign w:val="center"/>
          </w:tcPr>
          <w:p w:rsidR="00B826B9" w:rsidRPr="000C3B19" w:rsidRDefault="00B826B9" w:rsidP="00B826B9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Documentation provided</w:t>
            </w:r>
            <w:r w:rsidRPr="000C3B19">
              <w:rPr>
                <w:color w:val="0D595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:rsidR="00B826B9" w:rsidRPr="000C3B19" w:rsidRDefault="00462946" w:rsidP="007831B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document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documentation"/>
            <w:r>
              <w:rPr>
                <w:szCs w:val="20"/>
                <w:lang w:val="en-US"/>
              </w:rPr>
              <w:instrText xml:space="preserve"> FORMCHECKBOX </w:instrText>
            </w:r>
            <w:r w:rsidR="006B5430">
              <w:rPr>
                <w:szCs w:val="20"/>
                <w:lang w:val="en-US"/>
              </w:rPr>
            </w:r>
            <w:r w:rsidR="006B543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8"/>
          </w:p>
        </w:tc>
      </w:tr>
      <w:tr w:rsidR="00B826B9" w:rsidRPr="000C3B19" w:rsidTr="00A102A6">
        <w:trPr>
          <w:trHeight w:val="397"/>
        </w:trPr>
        <w:tc>
          <w:tcPr>
            <w:tcW w:w="2795" w:type="dxa"/>
            <w:vAlign w:val="center"/>
          </w:tcPr>
          <w:p w:rsidR="00B826B9" w:rsidRDefault="00B826B9" w:rsidP="00252F87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Directory location documentation</w:t>
            </w:r>
          </w:p>
        </w:tc>
        <w:tc>
          <w:tcPr>
            <w:tcW w:w="8193" w:type="dxa"/>
            <w:vAlign w:val="center"/>
          </w:tcPr>
          <w:p w:rsidR="00A102A6" w:rsidRDefault="00462946" w:rsidP="007831B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documentation_dir"/>
                  <w:enabled/>
                  <w:calcOnExit w:val="0"/>
                  <w:textInput/>
                </w:ffData>
              </w:fldChar>
            </w:r>
            <w:bookmarkStart w:id="9" w:name="documentation_dir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9"/>
          </w:p>
        </w:tc>
      </w:tr>
    </w:tbl>
    <w:p w:rsidR="000E68AD" w:rsidRDefault="000E68AD"/>
    <w:tbl>
      <w:tblPr>
        <w:tblW w:w="5000" w:type="pct"/>
        <w:tblBorders>
          <w:top w:val="single" w:sz="2" w:space="0" w:color="0D595E"/>
          <w:left w:val="single" w:sz="2" w:space="0" w:color="0D595E"/>
          <w:bottom w:val="single" w:sz="2" w:space="0" w:color="0D595E"/>
          <w:right w:val="single" w:sz="2" w:space="0" w:color="0D595E"/>
          <w:insideH w:val="single" w:sz="2" w:space="0" w:color="0D595E"/>
          <w:insideV w:val="single" w:sz="2" w:space="0" w:color="0D595E"/>
        </w:tblBorders>
        <w:tblLayout w:type="fixed"/>
        <w:tblLook w:val="01E0" w:firstRow="1" w:lastRow="1" w:firstColumn="1" w:lastColumn="1" w:noHBand="0" w:noVBand="0"/>
      </w:tblPr>
      <w:tblGrid>
        <w:gridCol w:w="9051"/>
        <w:gridCol w:w="1937"/>
      </w:tblGrid>
      <w:tr w:rsidR="00502357" w:rsidRPr="000C3B19" w:rsidTr="000E68AD">
        <w:trPr>
          <w:trHeight w:val="454"/>
        </w:trPr>
        <w:tc>
          <w:tcPr>
            <w:tcW w:w="10988" w:type="dxa"/>
            <w:gridSpan w:val="2"/>
            <w:shd w:val="clear" w:color="auto" w:fill="E0E0E0"/>
            <w:vAlign w:val="center"/>
          </w:tcPr>
          <w:p w:rsidR="00502357" w:rsidRPr="00502357" w:rsidRDefault="00502357" w:rsidP="000943C8">
            <w:pPr>
              <w:rPr>
                <w:b/>
                <w:color w:val="0D595E"/>
                <w:szCs w:val="20"/>
                <w:lang w:val="en-US"/>
              </w:rPr>
            </w:pPr>
            <w:r w:rsidRPr="00502357">
              <w:rPr>
                <w:b/>
                <w:bCs/>
                <w:color w:val="0D595E"/>
                <w:szCs w:val="20"/>
                <w:lang w:val="en-US"/>
              </w:rPr>
              <w:t>SaaS Escrow (only complete when your escrow arrangement includes SaaS Escrow)</w:t>
            </w:r>
          </w:p>
        </w:tc>
      </w:tr>
      <w:tr w:rsidR="00C22C53" w:rsidRPr="000C3B19" w:rsidTr="00A102A6">
        <w:trPr>
          <w:trHeight w:val="397"/>
        </w:trPr>
        <w:tc>
          <w:tcPr>
            <w:tcW w:w="9051" w:type="dxa"/>
            <w:vAlign w:val="center"/>
          </w:tcPr>
          <w:p w:rsidR="00C22C53" w:rsidRPr="000C3B19" w:rsidRDefault="00B724C6" w:rsidP="00C22C53">
            <w:pPr>
              <w:rPr>
                <w:color w:val="0D595E"/>
                <w:sz w:val="16"/>
                <w:szCs w:val="16"/>
                <w:lang w:val="en-US"/>
              </w:rPr>
            </w:pPr>
            <w:r w:rsidRPr="00B724C6">
              <w:rPr>
                <w:color w:val="0D595E"/>
                <w:sz w:val="16"/>
                <w:szCs w:val="16"/>
                <w:lang w:val="en-US"/>
              </w:rPr>
              <w:t>Did you switch ISP/Hosting Provider recently</w:t>
            </w:r>
          </w:p>
        </w:tc>
        <w:tc>
          <w:tcPr>
            <w:tcW w:w="1937" w:type="dxa"/>
            <w:vAlign w:val="center"/>
          </w:tcPr>
          <w:p w:rsidR="00C22C53" w:rsidRPr="000C3B19" w:rsidRDefault="00462946" w:rsidP="00C22C53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hosting_swit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hosting_switch"/>
            <w:r>
              <w:rPr>
                <w:szCs w:val="20"/>
                <w:lang w:val="en-US"/>
              </w:rPr>
              <w:instrText xml:space="preserve"> FORMCHECKBOX </w:instrText>
            </w:r>
            <w:r w:rsidR="006B5430">
              <w:rPr>
                <w:szCs w:val="20"/>
                <w:lang w:val="en-US"/>
              </w:rPr>
            </w:r>
            <w:r w:rsidR="006B543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10"/>
          </w:p>
        </w:tc>
      </w:tr>
      <w:tr w:rsidR="00A920DC" w:rsidRPr="000C3B19" w:rsidTr="00A102A6">
        <w:trPr>
          <w:trHeight w:val="397"/>
        </w:trPr>
        <w:tc>
          <w:tcPr>
            <w:tcW w:w="9051" w:type="dxa"/>
            <w:vAlign w:val="center"/>
          </w:tcPr>
          <w:p w:rsidR="00B724C6" w:rsidRPr="000C3B19" w:rsidRDefault="00B724C6" w:rsidP="000943C8">
            <w:pPr>
              <w:rPr>
                <w:color w:val="0D595E"/>
                <w:sz w:val="16"/>
                <w:szCs w:val="16"/>
                <w:lang w:val="en-US"/>
              </w:rPr>
            </w:pPr>
            <w:r w:rsidRPr="00B724C6">
              <w:rPr>
                <w:color w:val="0D595E"/>
                <w:sz w:val="16"/>
                <w:szCs w:val="16"/>
                <w:lang w:val="en-US"/>
              </w:rPr>
              <w:t>Any major changes made to the hard/software environment recently</w:t>
            </w:r>
          </w:p>
        </w:tc>
        <w:tc>
          <w:tcPr>
            <w:tcW w:w="1937" w:type="dxa"/>
            <w:vAlign w:val="center"/>
          </w:tcPr>
          <w:p w:rsidR="00B724C6" w:rsidRPr="000C3B19" w:rsidRDefault="00462946" w:rsidP="000943C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changes_hw_en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anges_hw_env"/>
            <w:r>
              <w:rPr>
                <w:szCs w:val="20"/>
                <w:lang w:val="en-US"/>
              </w:rPr>
              <w:instrText xml:space="preserve"> FORMCHECKBOX </w:instrText>
            </w:r>
            <w:r w:rsidR="006B5430">
              <w:rPr>
                <w:szCs w:val="20"/>
                <w:lang w:val="en-US"/>
              </w:rPr>
            </w:r>
            <w:r w:rsidR="006B543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11"/>
          </w:p>
        </w:tc>
      </w:tr>
      <w:tr w:rsidR="00A920DC" w:rsidRPr="000C3B19" w:rsidTr="00A102A6">
        <w:trPr>
          <w:trHeight w:val="397"/>
        </w:trPr>
        <w:tc>
          <w:tcPr>
            <w:tcW w:w="9051" w:type="dxa"/>
            <w:vAlign w:val="center"/>
          </w:tcPr>
          <w:p w:rsidR="00B724C6" w:rsidRPr="000C3B19" w:rsidRDefault="00B724C6" w:rsidP="000943C8">
            <w:pPr>
              <w:rPr>
                <w:color w:val="0D595E"/>
                <w:sz w:val="16"/>
                <w:szCs w:val="16"/>
                <w:lang w:val="en-US"/>
              </w:rPr>
            </w:pPr>
            <w:r w:rsidRPr="00B724C6">
              <w:rPr>
                <w:color w:val="0D595E"/>
                <w:sz w:val="16"/>
                <w:szCs w:val="16"/>
                <w:lang w:val="en-US"/>
              </w:rPr>
              <w:t>Have you reset/renewed your password policy recently - is an update of the password overview required</w:t>
            </w:r>
          </w:p>
        </w:tc>
        <w:tc>
          <w:tcPr>
            <w:tcW w:w="1937" w:type="dxa"/>
            <w:vAlign w:val="center"/>
          </w:tcPr>
          <w:p w:rsidR="00B724C6" w:rsidRPr="000C3B19" w:rsidRDefault="00462946" w:rsidP="000943C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password_polic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assword_policy"/>
            <w:r>
              <w:rPr>
                <w:szCs w:val="20"/>
                <w:lang w:val="en-US"/>
              </w:rPr>
              <w:instrText xml:space="preserve"> FORMCHECKBOX </w:instrText>
            </w:r>
            <w:r w:rsidR="006B5430">
              <w:rPr>
                <w:szCs w:val="20"/>
                <w:lang w:val="en-US"/>
              </w:rPr>
            </w:r>
            <w:r w:rsidR="006B5430">
              <w:rPr>
                <w:szCs w:val="20"/>
                <w:lang w:val="en-US"/>
              </w:rPr>
              <w:fldChar w:fldCharType="separate"/>
            </w:r>
            <w:r>
              <w:rPr>
                <w:szCs w:val="20"/>
                <w:lang w:val="en-US"/>
              </w:rPr>
              <w:fldChar w:fldCharType="end"/>
            </w:r>
            <w:bookmarkEnd w:id="12"/>
          </w:p>
        </w:tc>
      </w:tr>
    </w:tbl>
    <w:p w:rsidR="00FE7B72" w:rsidRPr="000C3B19" w:rsidRDefault="00FE7B72" w:rsidP="00FE7B72">
      <w:pPr>
        <w:rPr>
          <w:szCs w:val="20"/>
          <w:lang w:val="en-US"/>
        </w:rPr>
      </w:pPr>
    </w:p>
    <w:tbl>
      <w:tblPr>
        <w:tblW w:w="5000" w:type="pct"/>
        <w:tblBorders>
          <w:top w:val="single" w:sz="2" w:space="0" w:color="0D595E"/>
          <w:left w:val="single" w:sz="2" w:space="0" w:color="0D595E"/>
          <w:bottom w:val="single" w:sz="2" w:space="0" w:color="0D595E"/>
          <w:right w:val="single" w:sz="2" w:space="0" w:color="0D595E"/>
          <w:insideH w:val="single" w:sz="2" w:space="0" w:color="0D595E"/>
          <w:insideV w:val="single" w:sz="2" w:space="0" w:color="0D595E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8193"/>
      </w:tblGrid>
      <w:tr w:rsidR="00FE7B72" w:rsidRPr="000C3B19" w:rsidTr="00FA780E">
        <w:trPr>
          <w:trHeight w:val="454"/>
        </w:trPr>
        <w:tc>
          <w:tcPr>
            <w:tcW w:w="10988" w:type="dxa"/>
            <w:gridSpan w:val="2"/>
            <w:shd w:val="clear" w:color="auto" w:fill="E0E0E0"/>
            <w:vAlign w:val="center"/>
          </w:tcPr>
          <w:p w:rsidR="00FE7B72" w:rsidRPr="000C3B19" w:rsidRDefault="002847E3" w:rsidP="002847E3">
            <w:pPr>
              <w:rPr>
                <w:b/>
                <w:color w:val="0D595E"/>
                <w:szCs w:val="20"/>
                <w:lang w:val="en-US"/>
              </w:rPr>
            </w:pPr>
            <w:r>
              <w:rPr>
                <w:b/>
                <w:color w:val="0D595E"/>
                <w:szCs w:val="20"/>
                <w:lang w:val="en-US"/>
              </w:rPr>
              <w:t>Media</w:t>
            </w:r>
            <w:r w:rsidR="00502357" w:rsidRPr="00502357">
              <w:rPr>
                <w:b/>
                <w:color w:val="0D595E"/>
                <w:szCs w:val="20"/>
                <w:lang w:val="en-US"/>
              </w:rPr>
              <w:t xml:space="preserve"> Details</w:t>
            </w:r>
          </w:p>
        </w:tc>
      </w:tr>
      <w:tr w:rsidR="00A77F98" w:rsidRPr="000C3B19" w:rsidTr="00FA780E">
        <w:trPr>
          <w:trHeight w:val="404"/>
        </w:trPr>
        <w:tc>
          <w:tcPr>
            <w:tcW w:w="2795" w:type="dxa"/>
            <w:vAlign w:val="center"/>
          </w:tcPr>
          <w:p w:rsidR="00A77F98" w:rsidRPr="000C3B19" w:rsidRDefault="00A77F98" w:rsidP="00A77F98">
            <w:pPr>
              <w:rPr>
                <w:color w:val="0D595E"/>
                <w:sz w:val="16"/>
                <w:szCs w:val="16"/>
                <w:lang w:val="en-US"/>
              </w:rPr>
            </w:pPr>
            <w:r w:rsidRPr="00A77F98">
              <w:rPr>
                <w:color w:val="0D595E"/>
                <w:sz w:val="16"/>
                <w:szCs w:val="16"/>
                <w:lang w:val="en-US"/>
              </w:rPr>
              <w:t>Media (</w:t>
            </w:r>
            <w:proofErr w:type="spellStart"/>
            <w:r w:rsidRPr="00A77F98">
              <w:rPr>
                <w:color w:val="0D595E"/>
                <w:sz w:val="16"/>
                <w:szCs w:val="16"/>
                <w:lang w:val="en-US"/>
              </w:rPr>
              <w:t>f.e</w:t>
            </w:r>
            <w:proofErr w:type="spellEnd"/>
            <w:r w:rsidR="0003506F">
              <w:rPr>
                <w:color w:val="0D595E"/>
                <w:sz w:val="16"/>
                <w:szCs w:val="16"/>
                <w:lang w:val="en-US"/>
              </w:rPr>
              <w:t>.</w:t>
            </w:r>
            <w:r w:rsidRPr="00A77F98">
              <w:rPr>
                <w:color w:val="0D595E"/>
                <w:sz w:val="16"/>
                <w:szCs w:val="16"/>
                <w:lang w:val="en-US"/>
              </w:rPr>
              <w:t xml:space="preserve"> 2x CD, 1x DVD)</w:t>
            </w:r>
          </w:p>
        </w:tc>
        <w:tc>
          <w:tcPr>
            <w:tcW w:w="8193" w:type="dxa"/>
            <w:vAlign w:val="center"/>
          </w:tcPr>
          <w:p w:rsidR="00A77F98" w:rsidRPr="000C3B19" w:rsidRDefault="00462946" w:rsidP="007831B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media"/>
                  <w:enabled/>
                  <w:calcOnExit w:val="0"/>
                  <w:textInput/>
                </w:ffData>
              </w:fldChar>
            </w:r>
            <w:bookmarkStart w:id="13" w:name="media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3"/>
          </w:p>
        </w:tc>
      </w:tr>
      <w:tr w:rsidR="00AB5700" w:rsidRPr="000C3B19" w:rsidTr="00AB5700">
        <w:trPr>
          <w:trHeight w:val="404"/>
        </w:trPr>
        <w:tc>
          <w:tcPr>
            <w:tcW w:w="2795" w:type="dxa"/>
            <w:vAlign w:val="center"/>
          </w:tcPr>
          <w:p w:rsidR="00AB5700" w:rsidRPr="000C3B19" w:rsidRDefault="00AB5700" w:rsidP="00AB5700">
            <w:pPr>
              <w:rPr>
                <w:color w:val="0D595E"/>
                <w:sz w:val="16"/>
                <w:szCs w:val="16"/>
                <w:lang w:val="en-US"/>
              </w:rPr>
            </w:pPr>
            <w:r>
              <w:rPr>
                <w:color w:val="0D595E"/>
                <w:sz w:val="16"/>
                <w:szCs w:val="16"/>
                <w:lang w:val="en-US"/>
              </w:rPr>
              <w:t>Archiving and c</w:t>
            </w:r>
            <w:r w:rsidRPr="00A77F98">
              <w:rPr>
                <w:color w:val="0D595E"/>
                <w:sz w:val="16"/>
                <w:szCs w:val="16"/>
                <w:lang w:val="en-US"/>
              </w:rPr>
              <w:t xml:space="preserve">ompression </w:t>
            </w:r>
            <w:r>
              <w:rPr>
                <w:color w:val="0D595E"/>
                <w:sz w:val="16"/>
                <w:szCs w:val="16"/>
                <w:lang w:val="en-US"/>
              </w:rPr>
              <w:t>used</w:t>
            </w:r>
          </w:p>
        </w:tc>
        <w:tc>
          <w:tcPr>
            <w:tcW w:w="8193" w:type="dxa"/>
            <w:vAlign w:val="center"/>
          </w:tcPr>
          <w:p w:rsidR="00AB5700" w:rsidRPr="000C3B19" w:rsidRDefault="00462946" w:rsidP="00AB5700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archive_compression"/>
                  <w:enabled/>
                  <w:calcOnExit w:val="0"/>
                  <w:textInput/>
                </w:ffData>
              </w:fldChar>
            </w:r>
            <w:bookmarkStart w:id="14" w:name="archive_compression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4"/>
          </w:p>
        </w:tc>
      </w:tr>
      <w:tr w:rsidR="00A77F98" w:rsidRPr="000C3B19" w:rsidTr="00FA780E">
        <w:trPr>
          <w:trHeight w:val="404"/>
        </w:trPr>
        <w:tc>
          <w:tcPr>
            <w:tcW w:w="2795" w:type="dxa"/>
            <w:vAlign w:val="center"/>
          </w:tcPr>
          <w:p w:rsidR="00A77F98" w:rsidRPr="000C3B19" w:rsidRDefault="00A77F98" w:rsidP="00721BDB">
            <w:pPr>
              <w:rPr>
                <w:color w:val="0D595E"/>
                <w:sz w:val="16"/>
                <w:szCs w:val="16"/>
                <w:lang w:val="en-US"/>
              </w:rPr>
            </w:pPr>
            <w:r w:rsidRPr="00A77F98">
              <w:rPr>
                <w:color w:val="0D595E"/>
                <w:sz w:val="16"/>
                <w:szCs w:val="16"/>
                <w:lang w:val="en-US"/>
              </w:rPr>
              <w:t xml:space="preserve">Encryption </w:t>
            </w:r>
            <w:r w:rsidR="00721BDB">
              <w:rPr>
                <w:color w:val="0D595E"/>
                <w:sz w:val="16"/>
                <w:szCs w:val="16"/>
                <w:lang w:val="en-US"/>
              </w:rPr>
              <w:t>used</w:t>
            </w:r>
          </w:p>
        </w:tc>
        <w:tc>
          <w:tcPr>
            <w:tcW w:w="8193" w:type="dxa"/>
            <w:vAlign w:val="center"/>
          </w:tcPr>
          <w:p w:rsidR="00A77F98" w:rsidRPr="000C3B19" w:rsidRDefault="00462946" w:rsidP="000943C8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encryption"/>
                  <w:enabled/>
                  <w:calcOnExit w:val="0"/>
                  <w:textInput/>
                </w:ffData>
              </w:fldChar>
            </w:r>
            <w:bookmarkStart w:id="15" w:name="encryption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5"/>
          </w:p>
        </w:tc>
      </w:tr>
    </w:tbl>
    <w:p w:rsidR="00586B54" w:rsidRDefault="00586B54"/>
    <w:tbl>
      <w:tblPr>
        <w:tblW w:w="5000" w:type="pct"/>
        <w:tblBorders>
          <w:top w:val="single" w:sz="2" w:space="0" w:color="0D595E"/>
          <w:left w:val="single" w:sz="2" w:space="0" w:color="0D595E"/>
          <w:bottom w:val="single" w:sz="2" w:space="0" w:color="0D595E"/>
          <w:right w:val="single" w:sz="2" w:space="0" w:color="0D595E"/>
          <w:insideH w:val="single" w:sz="2" w:space="0" w:color="0D595E"/>
          <w:insideV w:val="single" w:sz="2" w:space="0" w:color="0D595E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95"/>
        <w:gridCol w:w="8193"/>
      </w:tblGrid>
      <w:tr w:rsidR="00994E55" w:rsidRPr="000C3B19" w:rsidTr="00D42766">
        <w:trPr>
          <w:trHeight w:val="1545"/>
        </w:trPr>
        <w:tc>
          <w:tcPr>
            <w:tcW w:w="2795" w:type="dxa"/>
          </w:tcPr>
          <w:p w:rsidR="00994E55" w:rsidRPr="000C3B19" w:rsidRDefault="007831B2" w:rsidP="00994E55">
            <w:pPr>
              <w:rPr>
                <w:color w:val="0D595E"/>
                <w:sz w:val="16"/>
                <w:szCs w:val="16"/>
                <w:lang w:val="en-US"/>
              </w:rPr>
            </w:pPr>
            <w:r w:rsidRPr="000C3B19">
              <w:rPr>
                <w:color w:val="0D595E"/>
                <w:sz w:val="16"/>
                <w:szCs w:val="16"/>
                <w:lang w:val="en-US"/>
              </w:rPr>
              <w:t>Remarks</w:t>
            </w:r>
          </w:p>
        </w:tc>
        <w:tc>
          <w:tcPr>
            <w:tcW w:w="8193" w:type="dxa"/>
          </w:tcPr>
          <w:p w:rsidR="00994E55" w:rsidRPr="000C3B19" w:rsidRDefault="00462946" w:rsidP="007E52E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remarks"/>
                  <w:enabled/>
                  <w:calcOnExit w:val="0"/>
                  <w:textInput/>
                </w:ffData>
              </w:fldChar>
            </w:r>
            <w:bookmarkStart w:id="16" w:name="remarks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16"/>
          </w:p>
        </w:tc>
      </w:tr>
    </w:tbl>
    <w:p w:rsidR="00FE7B72" w:rsidRDefault="00FE7B72" w:rsidP="00FE7B72">
      <w:pPr>
        <w:rPr>
          <w:szCs w:val="20"/>
          <w:lang w:val="en-US"/>
        </w:rPr>
      </w:pPr>
    </w:p>
    <w:p w:rsidR="00994E55" w:rsidRPr="00A920DC" w:rsidRDefault="00A920DC" w:rsidP="00A920DC">
      <w:pPr>
        <w:jc w:val="center"/>
        <w:rPr>
          <w:b/>
          <w:color w:val="0D595E"/>
          <w:lang w:val="en-US"/>
        </w:rPr>
      </w:pPr>
      <w:r w:rsidRPr="00A920DC">
        <w:rPr>
          <w:b/>
          <w:color w:val="0D595E"/>
          <w:lang w:val="en-US"/>
        </w:rPr>
        <w:t>For more information on the delivery process please visit</w:t>
      </w:r>
      <w:r w:rsidR="00EE7055">
        <w:rPr>
          <w:b/>
          <w:color w:val="0D595E"/>
          <w:lang w:val="en-US"/>
        </w:rPr>
        <w:t xml:space="preserve"> </w:t>
      </w:r>
      <w:r w:rsidRPr="00A920DC">
        <w:rPr>
          <w:b/>
          <w:color w:val="0D595E"/>
          <w:lang w:val="en-US"/>
        </w:rPr>
        <w:t>escrow4all.com/</w:t>
      </w:r>
      <w:r w:rsidR="00824259">
        <w:rPr>
          <w:b/>
          <w:color w:val="0D595E"/>
          <w:lang w:val="en-US"/>
        </w:rPr>
        <w:t>support</w:t>
      </w:r>
    </w:p>
    <w:sectPr w:rsidR="00994E55" w:rsidRPr="00A920DC" w:rsidSect="008D605C">
      <w:headerReference w:type="default" r:id="rId8"/>
      <w:footerReference w:type="default" r:id="rId9"/>
      <w:pgSz w:w="11906" w:h="16838"/>
      <w:pgMar w:top="2127" w:right="567" w:bottom="851" w:left="567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5430" w:rsidRDefault="006B5430" w:rsidP="00B25614">
      <w:r>
        <w:separator/>
      </w:r>
    </w:p>
  </w:endnote>
  <w:endnote w:type="continuationSeparator" w:id="0">
    <w:p w:rsidR="006B5430" w:rsidRDefault="006B5430" w:rsidP="00B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700" w:rsidRPr="009B1F1B" w:rsidRDefault="00AB5700" w:rsidP="00300B62">
    <w:pPr>
      <w:rPr>
        <w:i/>
        <w:noProof/>
        <w:color w:val="0D595E"/>
        <w:sz w:val="16"/>
        <w:szCs w:val="16"/>
      </w:rPr>
    </w:pPr>
    <w:r w:rsidRPr="009B1F1B">
      <w:rPr>
        <w:i/>
        <w:noProof/>
        <w:color w:val="0D595E"/>
        <w:sz w:val="16"/>
        <w:szCs w:val="16"/>
      </w:rPr>
      <w:t>Escrow4all B.V.</w:t>
    </w:r>
  </w:p>
  <w:p w:rsidR="00AB5700" w:rsidRPr="009B1F1B" w:rsidRDefault="006C525C" w:rsidP="00300B62">
    <w:pPr>
      <w:rPr>
        <w:noProof/>
        <w:color w:val="0D595E"/>
        <w:sz w:val="16"/>
        <w:szCs w:val="16"/>
      </w:rPr>
    </w:pPr>
    <w:r>
      <w:rPr>
        <w:noProof/>
        <w:color w:val="0D595E"/>
        <w:sz w:val="16"/>
        <w:szCs w:val="16"/>
      </w:rPr>
      <w:t>Kingsfordweg 241</w:t>
    </w:r>
    <w:r w:rsidR="00AB5700" w:rsidRPr="009B1F1B">
      <w:rPr>
        <w:noProof/>
        <w:color w:val="0D595E"/>
        <w:sz w:val="16"/>
        <w:szCs w:val="16"/>
      </w:rPr>
      <w:t xml:space="preserve"> </w:t>
    </w:r>
    <w:r w:rsidR="00AB5700" w:rsidRPr="009B1F1B">
      <w:rPr>
        <w:b/>
        <w:noProof/>
        <w:color w:val="D94B00"/>
        <w:sz w:val="16"/>
        <w:szCs w:val="16"/>
      </w:rPr>
      <w:t>|</w:t>
    </w:r>
    <w:r w:rsidR="00AB5700">
      <w:rPr>
        <w:noProof/>
        <w:color w:val="0D595E"/>
        <w:sz w:val="16"/>
        <w:szCs w:val="16"/>
      </w:rPr>
      <w:t xml:space="preserve"> </w:t>
    </w:r>
    <w:r>
      <w:rPr>
        <w:noProof/>
        <w:color w:val="0D595E"/>
        <w:sz w:val="16"/>
        <w:szCs w:val="16"/>
      </w:rPr>
      <w:t>1043 GR</w:t>
    </w:r>
    <w:r w:rsidR="00AB5700">
      <w:rPr>
        <w:noProof/>
        <w:color w:val="0D595E"/>
        <w:sz w:val="16"/>
        <w:szCs w:val="16"/>
      </w:rPr>
      <w:t xml:space="preserve"> Amsterdam</w:t>
    </w:r>
    <w:r w:rsidR="00AB5700" w:rsidRPr="009B1F1B">
      <w:rPr>
        <w:noProof/>
        <w:color w:val="0D595E"/>
        <w:sz w:val="16"/>
        <w:szCs w:val="16"/>
      </w:rPr>
      <w:t xml:space="preserve"> </w:t>
    </w:r>
    <w:r w:rsidR="00AB5700" w:rsidRPr="009B1F1B">
      <w:rPr>
        <w:b/>
        <w:noProof/>
        <w:color w:val="D94B00"/>
        <w:sz w:val="16"/>
        <w:szCs w:val="16"/>
      </w:rPr>
      <w:t>|</w:t>
    </w:r>
    <w:r w:rsidR="00AB5700" w:rsidRPr="00250C39">
      <w:rPr>
        <w:noProof/>
        <w:color w:val="0D595E"/>
        <w:sz w:val="16"/>
        <w:szCs w:val="16"/>
      </w:rPr>
      <w:t xml:space="preserve"> </w:t>
    </w:r>
    <w:r w:rsidR="00AB5700">
      <w:rPr>
        <w:noProof/>
        <w:color w:val="0D595E"/>
        <w:sz w:val="16"/>
        <w:szCs w:val="16"/>
      </w:rPr>
      <w:t>the Netherlands</w:t>
    </w:r>
  </w:p>
  <w:p w:rsidR="00AB5700" w:rsidRPr="009B1F1B" w:rsidRDefault="00AB5700" w:rsidP="00300B62">
    <w:pPr>
      <w:rPr>
        <w:noProof/>
        <w:color w:val="0D595E"/>
        <w:sz w:val="16"/>
        <w:szCs w:val="16"/>
      </w:rPr>
    </w:pPr>
    <w:r w:rsidRPr="009B1F1B">
      <w:rPr>
        <w:b/>
        <w:noProof/>
        <w:color w:val="D94B00"/>
        <w:sz w:val="16"/>
        <w:szCs w:val="16"/>
      </w:rPr>
      <w:t>t</w:t>
    </w:r>
    <w:r w:rsidRPr="009B1F1B">
      <w:rPr>
        <w:noProof/>
        <w:color w:val="0D595E"/>
        <w:sz w:val="16"/>
        <w:szCs w:val="16"/>
      </w:rPr>
      <w:t xml:space="preserve"> +31 20 34 20 250 </w:t>
    </w:r>
    <w:r w:rsidRPr="009B1F1B">
      <w:rPr>
        <w:b/>
        <w:noProof/>
        <w:color w:val="D94B00"/>
        <w:sz w:val="16"/>
        <w:szCs w:val="16"/>
      </w:rPr>
      <w:t>|</w:t>
    </w:r>
    <w:r w:rsidRPr="009B1F1B">
      <w:rPr>
        <w:noProof/>
        <w:color w:val="0D595E"/>
        <w:sz w:val="16"/>
        <w:szCs w:val="16"/>
      </w:rPr>
      <w:t xml:space="preserve"> </w:t>
    </w:r>
    <w:r w:rsidRPr="009B1F1B">
      <w:rPr>
        <w:noProof/>
        <w:color w:val="D94B00"/>
        <w:sz w:val="16"/>
        <w:szCs w:val="16"/>
      </w:rPr>
      <w:t xml:space="preserve"> </w:t>
    </w:r>
    <w:r w:rsidRPr="009B1F1B">
      <w:rPr>
        <w:b/>
        <w:noProof/>
        <w:color w:val="D94B00"/>
        <w:sz w:val="16"/>
        <w:szCs w:val="16"/>
      </w:rPr>
      <w:t>f</w:t>
    </w:r>
    <w:r w:rsidRPr="009B1F1B">
      <w:rPr>
        <w:noProof/>
        <w:color w:val="0D595E"/>
        <w:sz w:val="16"/>
        <w:szCs w:val="16"/>
      </w:rPr>
      <w:t xml:space="preserve"> +31 20 34 20 259  </w:t>
    </w:r>
    <w:r w:rsidRPr="009B1F1B">
      <w:rPr>
        <w:b/>
        <w:noProof/>
        <w:color w:val="D94B00"/>
        <w:sz w:val="16"/>
        <w:szCs w:val="16"/>
      </w:rPr>
      <w:t>|</w:t>
    </w:r>
    <w:r w:rsidRPr="009B1F1B">
      <w:rPr>
        <w:noProof/>
        <w:color w:val="0D595E"/>
        <w:sz w:val="16"/>
        <w:szCs w:val="16"/>
      </w:rPr>
      <w:t xml:space="preserve"> </w:t>
    </w:r>
    <w:r w:rsidRPr="009B1F1B">
      <w:rPr>
        <w:noProof/>
        <w:color w:val="D94B00"/>
        <w:sz w:val="16"/>
        <w:szCs w:val="16"/>
      </w:rPr>
      <w:t xml:space="preserve"> </w:t>
    </w:r>
    <w:r w:rsidRPr="009B1F1B">
      <w:rPr>
        <w:noProof/>
        <w:color w:val="0D595E"/>
        <w:sz w:val="16"/>
        <w:szCs w:val="16"/>
      </w:rPr>
      <w:t xml:space="preserve">info@escrow4all.com </w:t>
    </w:r>
    <w:r w:rsidRPr="009B1F1B">
      <w:rPr>
        <w:b/>
        <w:noProof/>
        <w:color w:val="D94B00"/>
        <w:sz w:val="16"/>
        <w:szCs w:val="16"/>
      </w:rPr>
      <w:t>|</w:t>
    </w:r>
    <w:r w:rsidRPr="009B1F1B">
      <w:rPr>
        <w:noProof/>
        <w:color w:val="0D595E"/>
        <w:sz w:val="16"/>
        <w:szCs w:val="16"/>
      </w:rPr>
      <w:t xml:space="preserve"> www.escrow4all.com</w:t>
    </w:r>
    <w:r>
      <w:rPr>
        <w:noProof/>
        <w:color w:val="0D595E"/>
        <w:sz w:val="16"/>
        <w:szCs w:val="16"/>
      </w:rPr>
      <w:tab/>
    </w:r>
    <w:r>
      <w:rPr>
        <w:noProof/>
        <w:color w:val="0D595E"/>
        <w:sz w:val="16"/>
        <w:szCs w:val="16"/>
      </w:rPr>
      <w:tab/>
    </w:r>
    <w:r>
      <w:rPr>
        <w:noProof/>
        <w:color w:val="0D595E"/>
        <w:sz w:val="16"/>
        <w:szCs w:val="16"/>
      </w:rPr>
      <w:tab/>
    </w:r>
    <w:r>
      <w:rPr>
        <w:noProof/>
        <w:color w:val="0D595E"/>
        <w:sz w:val="16"/>
        <w:szCs w:val="16"/>
      </w:rPr>
      <w:tab/>
    </w:r>
    <w:r>
      <w:rPr>
        <w:noProof/>
        <w:color w:val="0D595E"/>
        <w:sz w:val="16"/>
        <w:szCs w:val="16"/>
      </w:rPr>
      <w:tab/>
      <w:t xml:space="preserve">              </w:t>
    </w:r>
  </w:p>
  <w:p w:rsidR="00AB5700" w:rsidRPr="00300B62" w:rsidRDefault="00AB5700" w:rsidP="00300B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5430" w:rsidRDefault="006B5430" w:rsidP="00B25614">
      <w:r>
        <w:separator/>
      </w:r>
    </w:p>
  </w:footnote>
  <w:footnote w:type="continuationSeparator" w:id="0">
    <w:p w:rsidR="006B5430" w:rsidRDefault="006B5430" w:rsidP="00B2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700" w:rsidRDefault="00392AB6">
    <w:pPr>
      <w:pStyle w:val="Koptekst"/>
    </w:pPr>
    <w:r>
      <w:rPr>
        <w:noProof/>
        <w:lang w:val="en-US"/>
      </w:rPr>
      <w:drawing>
        <wp:inline distT="0" distB="0" distL="0" distR="0" wp14:anchorId="208B03BF" wp14:editId="101B800B">
          <wp:extent cx="2630805" cy="649605"/>
          <wp:effectExtent l="0" t="0" r="10795" b="10795"/>
          <wp:docPr id="1" name="Afbeelding 1" descr="escrow4all_2009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row4all_2009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E4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93D"/>
    <w:multiLevelType w:val="hybridMultilevel"/>
    <w:tmpl w:val="1CE868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2312"/>
    <w:multiLevelType w:val="hybridMultilevel"/>
    <w:tmpl w:val="412E0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D10D9"/>
    <w:multiLevelType w:val="hybridMultilevel"/>
    <w:tmpl w:val="D95AFC0C"/>
    <w:lvl w:ilvl="0" w:tplc="AF8642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84C6A"/>
    <w:multiLevelType w:val="hybridMultilevel"/>
    <w:tmpl w:val="6F487B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3079A"/>
    <w:multiLevelType w:val="hybridMultilevel"/>
    <w:tmpl w:val="971ECA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C1A63"/>
    <w:multiLevelType w:val="hybridMultilevel"/>
    <w:tmpl w:val="AB8A74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D4C4D"/>
    <w:multiLevelType w:val="hybridMultilevel"/>
    <w:tmpl w:val="8D30E2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5392D"/>
    <w:multiLevelType w:val="hybridMultilevel"/>
    <w:tmpl w:val="61DEDE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E122A"/>
    <w:multiLevelType w:val="hybridMultilevel"/>
    <w:tmpl w:val="91224D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BD162D"/>
    <w:multiLevelType w:val="hybridMultilevel"/>
    <w:tmpl w:val="F8600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D2C01"/>
    <w:multiLevelType w:val="hybridMultilevel"/>
    <w:tmpl w:val="4BC63A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25D8"/>
    <w:multiLevelType w:val="hybridMultilevel"/>
    <w:tmpl w:val="F174A4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87766"/>
    <w:multiLevelType w:val="hybridMultilevel"/>
    <w:tmpl w:val="C4A81B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4A9"/>
    <w:multiLevelType w:val="hybridMultilevel"/>
    <w:tmpl w:val="254651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094"/>
    <w:multiLevelType w:val="hybridMultilevel"/>
    <w:tmpl w:val="1CE860F2"/>
    <w:lvl w:ilvl="0" w:tplc="453C7BF6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031C51"/>
    <w:multiLevelType w:val="hybridMultilevel"/>
    <w:tmpl w:val="169224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A56DA"/>
    <w:multiLevelType w:val="hybridMultilevel"/>
    <w:tmpl w:val="7A905BE8"/>
    <w:lvl w:ilvl="0" w:tplc="014CFD8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6179A"/>
    <w:multiLevelType w:val="hybridMultilevel"/>
    <w:tmpl w:val="56E27B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0B89"/>
    <w:multiLevelType w:val="hybridMultilevel"/>
    <w:tmpl w:val="4D02A4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E21FC"/>
    <w:multiLevelType w:val="hybridMultilevel"/>
    <w:tmpl w:val="0D34D8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127"/>
    <w:multiLevelType w:val="hybridMultilevel"/>
    <w:tmpl w:val="946683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0385"/>
    <w:multiLevelType w:val="hybridMultilevel"/>
    <w:tmpl w:val="4ABC9D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4638E"/>
    <w:multiLevelType w:val="hybridMultilevel"/>
    <w:tmpl w:val="29003C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6F4B"/>
    <w:multiLevelType w:val="hybridMultilevel"/>
    <w:tmpl w:val="9B2443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41110"/>
    <w:multiLevelType w:val="hybridMultilevel"/>
    <w:tmpl w:val="8BFE08D6"/>
    <w:lvl w:ilvl="0" w:tplc="0413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22BC"/>
    <w:multiLevelType w:val="hybridMultilevel"/>
    <w:tmpl w:val="DB68B0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71D52"/>
    <w:multiLevelType w:val="hybridMultilevel"/>
    <w:tmpl w:val="2B0008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F5D79"/>
    <w:multiLevelType w:val="hybridMultilevel"/>
    <w:tmpl w:val="725212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C0E38"/>
    <w:multiLevelType w:val="hybridMultilevel"/>
    <w:tmpl w:val="6596BE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1F5D"/>
    <w:multiLevelType w:val="hybridMultilevel"/>
    <w:tmpl w:val="D974B0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B3A31"/>
    <w:multiLevelType w:val="hybridMultilevel"/>
    <w:tmpl w:val="53F68E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D780C"/>
    <w:multiLevelType w:val="hybridMultilevel"/>
    <w:tmpl w:val="73F4D2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E1311"/>
    <w:multiLevelType w:val="hybridMultilevel"/>
    <w:tmpl w:val="620E2B48"/>
    <w:lvl w:ilvl="0" w:tplc="0413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06819"/>
    <w:multiLevelType w:val="hybridMultilevel"/>
    <w:tmpl w:val="ACAA94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5460C"/>
    <w:multiLevelType w:val="hybridMultilevel"/>
    <w:tmpl w:val="AC108A54"/>
    <w:lvl w:ilvl="0" w:tplc="939685F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71CF9"/>
    <w:multiLevelType w:val="hybridMultilevel"/>
    <w:tmpl w:val="498AC0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8E3CFF"/>
    <w:multiLevelType w:val="hybridMultilevel"/>
    <w:tmpl w:val="82A21C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8"/>
  </w:num>
  <w:num w:numId="5">
    <w:abstractNumId w:val="3"/>
  </w:num>
  <w:num w:numId="6">
    <w:abstractNumId w:val="11"/>
  </w:num>
  <w:num w:numId="7">
    <w:abstractNumId w:val="16"/>
  </w:num>
  <w:num w:numId="8">
    <w:abstractNumId w:val="20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29"/>
  </w:num>
  <w:num w:numId="15">
    <w:abstractNumId w:val="22"/>
  </w:num>
  <w:num w:numId="16">
    <w:abstractNumId w:val="21"/>
  </w:num>
  <w:num w:numId="17">
    <w:abstractNumId w:val="30"/>
  </w:num>
  <w:num w:numId="18">
    <w:abstractNumId w:val="6"/>
  </w:num>
  <w:num w:numId="19">
    <w:abstractNumId w:val="24"/>
  </w:num>
  <w:num w:numId="20">
    <w:abstractNumId w:val="32"/>
  </w:num>
  <w:num w:numId="21">
    <w:abstractNumId w:val="23"/>
  </w:num>
  <w:num w:numId="22">
    <w:abstractNumId w:val="31"/>
  </w:num>
  <w:num w:numId="23">
    <w:abstractNumId w:val="19"/>
  </w:num>
  <w:num w:numId="24">
    <w:abstractNumId w:val="34"/>
  </w:num>
  <w:num w:numId="25">
    <w:abstractNumId w:val="5"/>
  </w:num>
  <w:num w:numId="26">
    <w:abstractNumId w:val="27"/>
  </w:num>
  <w:num w:numId="27">
    <w:abstractNumId w:val="8"/>
  </w:num>
  <w:num w:numId="28">
    <w:abstractNumId w:val="33"/>
  </w:num>
  <w:num w:numId="29">
    <w:abstractNumId w:val="26"/>
  </w:num>
  <w:num w:numId="30">
    <w:abstractNumId w:val="18"/>
  </w:num>
  <w:num w:numId="31">
    <w:abstractNumId w:val="36"/>
  </w:num>
  <w:num w:numId="32">
    <w:abstractNumId w:val="17"/>
  </w:num>
  <w:num w:numId="33">
    <w:abstractNumId w:val="35"/>
  </w:num>
  <w:num w:numId="34">
    <w:abstractNumId w:val="37"/>
  </w:num>
  <w:num w:numId="35">
    <w:abstractNumId w:val="2"/>
  </w:num>
  <w:num w:numId="36">
    <w:abstractNumId w:val="15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D4"/>
    <w:rsid w:val="0000641C"/>
    <w:rsid w:val="00020596"/>
    <w:rsid w:val="00022AB9"/>
    <w:rsid w:val="00027913"/>
    <w:rsid w:val="00032C1F"/>
    <w:rsid w:val="0003506F"/>
    <w:rsid w:val="000362ED"/>
    <w:rsid w:val="00041DFE"/>
    <w:rsid w:val="000471D4"/>
    <w:rsid w:val="000635F0"/>
    <w:rsid w:val="000769C1"/>
    <w:rsid w:val="0009166D"/>
    <w:rsid w:val="0009191F"/>
    <w:rsid w:val="000943C8"/>
    <w:rsid w:val="000951DD"/>
    <w:rsid w:val="000B07DF"/>
    <w:rsid w:val="000B595B"/>
    <w:rsid w:val="000C3B19"/>
    <w:rsid w:val="000D0BD4"/>
    <w:rsid w:val="000D443A"/>
    <w:rsid w:val="000E531C"/>
    <w:rsid w:val="000E68AD"/>
    <w:rsid w:val="000F3373"/>
    <w:rsid w:val="000F5069"/>
    <w:rsid w:val="001073BB"/>
    <w:rsid w:val="001128D7"/>
    <w:rsid w:val="001138E4"/>
    <w:rsid w:val="00152281"/>
    <w:rsid w:val="001548F9"/>
    <w:rsid w:val="00154F90"/>
    <w:rsid w:val="0016203D"/>
    <w:rsid w:val="00165C5A"/>
    <w:rsid w:val="00176D11"/>
    <w:rsid w:val="00185785"/>
    <w:rsid w:val="00187DD7"/>
    <w:rsid w:val="001A3E00"/>
    <w:rsid w:val="001A4F83"/>
    <w:rsid w:val="001A6011"/>
    <w:rsid w:val="001A63A3"/>
    <w:rsid w:val="001A6B75"/>
    <w:rsid w:val="001B28B4"/>
    <w:rsid w:val="001B398E"/>
    <w:rsid w:val="001B7ECA"/>
    <w:rsid w:val="001C4B76"/>
    <w:rsid w:val="001F25FF"/>
    <w:rsid w:val="001F4938"/>
    <w:rsid w:val="00201CFD"/>
    <w:rsid w:val="00227879"/>
    <w:rsid w:val="0023669F"/>
    <w:rsid w:val="0024004D"/>
    <w:rsid w:val="00252F87"/>
    <w:rsid w:val="00254A9D"/>
    <w:rsid w:val="00254D04"/>
    <w:rsid w:val="00255AEE"/>
    <w:rsid w:val="00266F0E"/>
    <w:rsid w:val="00271846"/>
    <w:rsid w:val="00272177"/>
    <w:rsid w:val="00274492"/>
    <w:rsid w:val="00280EB7"/>
    <w:rsid w:val="002847E3"/>
    <w:rsid w:val="0028534E"/>
    <w:rsid w:val="0029129A"/>
    <w:rsid w:val="002A3DF5"/>
    <w:rsid w:val="002D2375"/>
    <w:rsid w:val="002E790D"/>
    <w:rsid w:val="00300B62"/>
    <w:rsid w:val="0032185D"/>
    <w:rsid w:val="00344ED5"/>
    <w:rsid w:val="00353A8E"/>
    <w:rsid w:val="0035692F"/>
    <w:rsid w:val="00360B1D"/>
    <w:rsid w:val="00367A47"/>
    <w:rsid w:val="00371719"/>
    <w:rsid w:val="00377B60"/>
    <w:rsid w:val="003812AD"/>
    <w:rsid w:val="003847AC"/>
    <w:rsid w:val="00392AB6"/>
    <w:rsid w:val="003A2115"/>
    <w:rsid w:val="003A6394"/>
    <w:rsid w:val="003C0758"/>
    <w:rsid w:val="003C2F94"/>
    <w:rsid w:val="003C5C9D"/>
    <w:rsid w:val="003E4975"/>
    <w:rsid w:val="00411CAF"/>
    <w:rsid w:val="0041268B"/>
    <w:rsid w:val="004170F0"/>
    <w:rsid w:val="004252CE"/>
    <w:rsid w:val="0043140D"/>
    <w:rsid w:val="00462946"/>
    <w:rsid w:val="004642FA"/>
    <w:rsid w:val="004655E7"/>
    <w:rsid w:val="00467B2C"/>
    <w:rsid w:val="00481FBC"/>
    <w:rsid w:val="00482BAD"/>
    <w:rsid w:val="00497EBA"/>
    <w:rsid w:val="004B0D73"/>
    <w:rsid w:val="004E101E"/>
    <w:rsid w:val="004F5AD7"/>
    <w:rsid w:val="005003AE"/>
    <w:rsid w:val="00502357"/>
    <w:rsid w:val="00502996"/>
    <w:rsid w:val="00564286"/>
    <w:rsid w:val="00570F85"/>
    <w:rsid w:val="00586B54"/>
    <w:rsid w:val="005A2C80"/>
    <w:rsid w:val="005B3821"/>
    <w:rsid w:val="005B5A5F"/>
    <w:rsid w:val="005B6311"/>
    <w:rsid w:val="005C764B"/>
    <w:rsid w:val="005D1937"/>
    <w:rsid w:val="005D4D13"/>
    <w:rsid w:val="005D710F"/>
    <w:rsid w:val="005E3E4E"/>
    <w:rsid w:val="0062764E"/>
    <w:rsid w:val="00631B62"/>
    <w:rsid w:val="00640F41"/>
    <w:rsid w:val="006471EF"/>
    <w:rsid w:val="00652734"/>
    <w:rsid w:val="00654FDD"/>
    <w:rsid w:val="006618B2"/>
    <w:rsid w:val="00666B1B"/>
    <w:rsid w:val="00671A53"/>
    <w:rsid w:val="00672F0D"/>
    <w:rsid w:val="00673A79"/>
    <w:rsid w:val="00682A01"/>
    <w:rsid w:val="00683CF3"/>
    <w:rsid w:val="00684F81"/>
    <w:rsid w:val="0069320B"/>
    <w:rsid w:val="006A3DC5"/>
    <w:rsid w:val="006B5430"/>
    <w:rsid w:val="006C0767"/>
    <w:rsid w:val="006C525C"/>
    <w:rsid w:val="006D2591"/>
    <w:rsid w:val="006D306E"/>
    <w:rsid w:val="006F0A78"/>
    <w:rsid w:val="006F5055"/>
    <w:rsid w:val="00704FF6"/>
    <w:rsid w:val="00721BDB"/>
    <w:rsid w:val="00721EE1"/>
    <w:rsid w:val="0073665B"/>
    <w:rsid w:val="007405B1"/>
    <w:rsid w:val="007437FB"/>
    <w:rsid w:val="00760F00"/>
    <w:rsid w:val="007737FD"/>
    <w:rsid w:val="00782C31"/>
    <w:rsid w:val="007831B2"/>
    <w:rsid w:val="00794A54"/>
    <w:rsid w:val="007A2702"/>
    <w:rsid w:val="007A68D0"/>
    <w:rsid w:val="007E52E5"/>
    <w:rsid w:val="007F2927"/>
    <w:rsid w:val="00803A02"/>
    <w:rsid w:val="00803B95"/>
    <w:rsid w:val="00810E3E"/>
    <w:rsid w:val="008120B8"/>
    <w:rsid w:val="00824259"/>
    <w:rsid w:val="00825AAA"/>
    <w:rsid w:val="00826C3A"/>
    <w:rsid w:val="00827654"/>
    <w:rsid w:val="008403E2"/>
    <w:rsid w:val="008416C1"/>
    <w:rsid w:val="00882C32"/>
    <w:rsid w:val="0089411E"/>
    <w:rsid w:val="00896428"/>
    <w:rsid w:val="008A2D02"/>
    <w:rsid w:val="008A2F57"/>
    <w:rsid w:val="008B1D53"/>
    <w:rsid w:val="008C6051"/>
    <w:rsid w:val="008D605C"/>
    <w:rsid w:val="008D727A"/>
    <w:rsid w:val="008D7984"/>
    <w:rsid w:val="008D7AE7"/>
    <w:rsid w:val="008E71FD"/>
    <w:rsid w:val="00912496"/>
    <w:rsid w:val="009139AE"/>
    <w:rsid w:val="00922224"/>
    <w:rsid w:val="00933E79"/>
    <w:rsid w:val="00940619"/>
    <w:rsid w:val="00941B0E"/>
    <w:rsid w:val="00944134"/>
    <w:rsid w:val="00963F31"/>
    <w:rsid w:val="0097152F"/>
    <w:rsid w:val="009725C3"/>
    <w:rsid w:val="00977046"/>
    <w:rsid w:val="009879EF"/>
    <w:rsid w:val="0099168E"/>
    <w:rsid w:val="00994E55"/>
    <w:rsid w:val="009A0156"/>
    <w:rsid w:val="009B1F1B"/>
    <w:rsid w:val="009B445A"/>
    <w:rsid w:val="009B4D48"/>
    <w:rsid w:val="009B5D13"/>
    <w:rsid w:val="009D4ED6"/>
    <w:rsid w:val="009D6562"/>
    <w:rsid w:val="009E1F19"/>
    <w:rsid w:val="00A102A6"/>
    <w:rsid w:val="00A12EFA"/>
    <w:rsid w:val="00A264EB"/>
    <w:rsid w:val="00A27D81"/>
    <w:rsid w:val="00A35BE2"/>
    <w:rsid w:val="00A36246"/>
    <w:rsid w:val="00A37A0A"/>
    <w:rsid w:val="00A439E4"/>
    <w:rsid w:val="00A71C73"/>
    <w:rsid w:val="00A73E2C"/>
    <w:rsid w:val="00A77F98"/>
    <w:rsid w:val="00A920DC"/>
    <w:rsid w:val="00AA245F"/>
    <w:rsid w:val="00AB5700"/>
    <w:rsid w:val="00AD58AC"/>
    <w:rsid w:val="00AD70EF"/>
    <w:rsid w:val="00AF7810"/>
    <w:rsid w:val="00B06F66"/>
    <w:rsid w:val="00B1419D"/>
    <w:rsid w:val="00B152E8"/>
    <w:rsid w:val="00B25614"/>
    <w:rsid w:val="00B33726"/>
    <w:rsid w:val="00B45623"/>
    <w:rsid w:val="00B47990"/>
    <w:rsid w:val="00B53230"/>
    <w:rsid w:val="00B53C02"/>
    <w:rsid w:val="00B54E9F"/>
    <w:rsid w:val="00B724C6"/>
    <w:rsid w:val="00B826B9"/>
    <w:rsid w:val="00B9504E"/>
    <w:rsid w:val="00B954CD"/>
    <w:rsid w:val="00BA5D28"/>
    <w:rsid w:val="00BB2A1D"/>
    <w:rsid w:val="00BB3D01"/>
    <w:rsid w:val="00BE5A8D"/>
    <w:rsid w:val="00C137F5"/>
    <w:rsid w:val="00C22C53"/>
    <w:rsid w:val="00C26E27"/>
    <w:rsid w:val="00C30C04"/>
    <w:rsid w:val="00C43A79"/>
    <w:rsid w:val="00C4421F"/>
    <w:rsid w:val="00C632A1"/>
    <w:rsid w:val="00C66E67"/>
    <w:rsid w:val="00C75F50"/>
    <w:rsid w:val="00C8533B"/>
    <w:rsid w:val="00C95D79"/>
    <w:rsid w:val="00CB128B"/>
    <w:rsid w:val="00CB3CDA"/>
    <w:rsid w:val="00CB3D27"/>
    <w:rsid w:val="00CB4175"/>
    <w:rsid w:val="00CE63E8"/>
    <w:rsid w:val="00CE7DA7"/>
    <w:rsid w:val="00CF4FB4"/>
    <w:rsid w:val="00D07926"/>
    <w:rsid w:val="00D10257"/>
    <w:rsid w:val="00D10D49"/>
    <w:rsid w:val="00D16169"/>
    <w:rsid w:val="00D1724D"/>
    <w:rsid w:val="00D21466"/>
    <w:rsid w:val="00D33A29"/>
    <w:rsid w:val="00D41C77"/>
    <w:rsid w:val="00D41F0B"/>
    <w:rsid w:val="00D42766"/>
    <w:rsid w:val="00D524F6"/>
    <w:rsid w:val="00D552CA"/>
    <w:rsid w:val="00D60BB8"/>
    <w:rsid w:val="00D615BA"/>
    <w:rsid w:val="00D67EB5"/>
    <w:rsid w:val="00D7412B"/>
    <w:rsid w:val="00D74EBD"/>
    <w:rsid w:val="00D81041"/>
    <w:rsid w:val="00D83283"/>
    <w:rsid w:val="00DA3D01"/>
    <w:rsid w:val="00DB59CF"/>
    <w:rsid w:val="00DD2169"/>
    <w:rsid w:val="00DD6FA9"/>
    <w:rsid w:val="00DE2957"/>
    <w:rsid w:val="00DF3AD1"/>
    <w:rsid w:val="00DF7E79"/>
    <w:rsid w:val="00E049EE"/>
    <w:rsid w:val="00E13C5F"/>
    <w:rsid w:val="00E1473B"/>
    <w:rsid w:val="00E24501"/>
    <w:rsid w:val="00E248FD"/>
    <w:rsid w:val="00EA0E1A"/>
    <w:rsid w:val="00EA2873"/>
    <w:rsid w:val="00EA3B17"/>
    <w:rsid w:val="00EA45DF"/>
    <w:rsid w:val="00EC166B"/>
    <w:rsid w:val="00ED141C"/>
    <w:rsid w:val="00ED1654"/>
    <w:rsid w:val="00EE3DB3"/>
    <w:rsid w:val="00EE637D"/>
    <w:rsid w:val="00EE7055"/>
    <w:rsid w:val="00F01FFF"/>
    <w:rsid w:val="00F04478"/>
    <w:rsid w:val="00F07BDB"/>
    <w:rsid w:val="00F1183A"/>
    <w:rsid w:val="00F128E7"/>
    <w:rsid w:val="00F177E1"/>
    <w:rsid w:val="00F202E7"/>
    <w:rsid w:val="00F22BB5"/>
    <w:rsid w:val="00F25B64"/>
    <w:rsid w:val="00F31388"/>
    <w:rsid w:val="00F357DE"/>
    <w:rsid w:val="00F43929"/>
    <w:rsid w:val="00F51874"/>
    <w:rsid w:val="00F57FFD"/>
    <w:rsid w:val="00F9466E"/>
    <w:rsid w:val="00F94885"/>
    <w:rsid w:val="00F95849"/>
    <w:rsid w:val="00FA1082"/>
    <w:rsid w:val="00FA2ABB"/>
    <w:rsid w:val="00FA780E"/>
    <w:rsid w:val="00FB5E61"/>
    <w:rsid w:val="00FB6B98"/>
    <w:rsid w:val="00FC0E76"/>
    <w:rsid w:val="00FC1A34"/>
    <w:rsid w:val="00FC3BCC"/>
    <w:rsid w:val="00FD1717"/>
    <w:rsid w:val="00FE7B7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4AF78"/>
  <w14:defaultImageDpi w14:val="300"/>
  <w15:docId w15:val="{41D78843-E3E1-D74B-8204-71050C4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36246"/>
    <w:rPr>
      <w:rFonts w:ascii="Palatino Linotype" w:hAnsi="Palatino Linotype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D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403E2"/>
    <w:rPr>
      <w:rFonts w:ascii="Tahoma" w:hAnsi="Tahoma" w:cs="Tahoma"/>
      <w:sz w:val="16"/>
      <w:szCs w:val="16"/>
    </w:rPr>
  </w:style>
  <w:style w:type="character" w:styleId="Hyperlink">
    <w:name w:val="Hyperlink"/>
    <w:rsid w:val="00A36246"/>
    <w:rPr>
      <w:color w:val="auto"/>
      <w:u w:val="none"/>
    </w:rPr>
  </w:style>
  <w:style w:type="paragraph" w:styleId="Lijstalinea">
    <w:name w:val="List Paragraph"/>
    <w:basedOn w:val="Standaard"/>
    <w:uiPriority w:val="34"/>
    <w:qFormat/>
    <w:rsid w:val="00D67EB5"/>
    <w:pPr>
      <w:ind w:left="708"/>
    </w:pPr>
  </w:style>
  <w:style w:type="paragraph" w:styleId="Koptekst">
    <w:name w:val="header"/>
    <w:basedOn w:val="Standaard"/>
    <w:link w:val="KoptekstChar"/>
    <w:rsid w:val="00B2561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B25614"/>
    <w:rPr>
      <w:sz w:val="24"/>
      <w:szCs w:val="24"/>
    </w:rPr>
  </w:style>
  <w:style w:type="paragraph" w:styleId="Voettekst">
    <w:name w:val="footer"/>
    <w:basedOn w:val="Standaard"/>
    <w:link w:val="VoettekstChar"/>
    <w:rsid w:val="00B2561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B25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20806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854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788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039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2685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73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092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533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0041">
      <w:bodyDiv w:val="1"/>
      <w:marLeft w:val="3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ertjan:git:portal:webroot:app:Downloads:escrow4all:Deposit%20Form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357A-4236-BF4A-9252-E4A4081C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Macintosh%20HD:Users:gertjan:git:portal:webroot:app:Downloads:escrow4all:Deposit%20Form.dotx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1179659</vt:i4>
      </vt:variant>
      <vt:variant>
        <vt:i4>16874</vt:i4>
      </vt:variant>
      <vt:variant>
        <vt:i4>1025</vt:i4>
      </vt:variant>
      <vt:variant>
        <vt:i4>1</vt:i4>
      </vt:variant>
      <vt:variant>
        <vt:lpwstr>escrow4all_2009kl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Schouten</dc:creator>
  <cp:keywords/>
  <dc:description/>
  <cp:lastModifiedBy>Gertjan Schouten | Escrow4all</cp:lastModifiedBy>
  <cp:revision>2</cp:revision>
  <cp:lastPrinted>2009-07-03T09:35:00Z</cp:lastPrinted>
  <dcterms:created xsi:type="dcterms:W3CDTF">2017-06-21T12:48:00Z</dcterms:created>
  <dcterms:modified xsi:type="dcterms:W3CDTF">2020-06-25T09:14:00Z</dcterms:modified>
</cp:coreProperties>
</file>