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AF77" w14:textId="77777777" w:rsidR="00994E55" w:rsidRPr="00902EC1" w:rsidRDefault="009B445A">
      <w:pPr>
        <w:rPr>
          <w:b/>
          <w:color w:val="0D595E"/>
          <w:sz w:val="40"/>
          <w:szCs w:val="40"/>
          <w:lang w:val="en-US"/>
        </w:rPr>
      </w:pPr>
      <w:r w:rsidRPr="00902EC1">
        <w:rPr>
          <w:b/>
          <w:color w:val="0D595E"/>
          <w:sz w:val="40"/>
          <w:szCs w:val="40"/>
          <w:lang w:val="en-US"/>
        </w:rPr>
        <w:t>Deposit Form</w:t>
      </w:r>
    </w:p>
    <w:p w14:paraId="19504020" w14:textId="77777777" w:rsidR="00994E55" w:rsidRPr="00A36246" w:rsidRDefault="00994E55">
      <w:pPr>
        <w:rPr>
          <w:rStyle w:val="Hyperlink"/>
        </w:rPr>
      </w:pP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258"/>
        <w:gridCol w:w="7508"/>
      </w:tblGrid>
      <w:tr w:rsidR="0000641C" w:rsidRPr="000C3B19" w14:paraId="68E6F5D9" w14:textId="77777777" w:rsidTr="00381AEC">
        <w:tc>
          <w:tcPr>
            <w:tcW w:w="10766" w:type="dxa"/>
            <w:gridSpan w:val="2"/>
            <w:shd w:val="clear" w:color="auto" w:fill="F2F2F2" w:themeFill="background1" w:themeFillShade="F2"/>
          </w:tcPr>
          <w:p w14:paraId="36B8C193" w14:textId="158BC44C" w:rsidR="0000641C" w:rsidRPr="002865C7" w:rsidRDefault="00902EC1" w:rsidP="000362ED">
            <w:pPr>
              <w:rPr>
                <w:b/>
                <w:color w:val="0D595E"/>
                <w:sz w:val="24"/>
                <w:lang w:val="en-US"/>
              </w:rPr>
            </w:pPr>
            <w:r>
              <w:rPr>
                <w:b/>
                <w:color w:val="0D595E"/>
                <w:sz w:val="24"/>
                <w:lang w:val="en-US"/>
              </w:rPr>
              <w:t>Supplier</w:t>
            </w:r>
            <w:r w:rsidR="006F0A78" w:rsidRPr="002865C7">
              <w:rPr>
                <w:b/>
                <w:color w:val="0D595E"/>
                <w:sz w:val="24"/>
                <w:lang w:val="en-US"/>
              </w:rPr>
              <w:t xml:space="preserve"> Details</w:t>
            </w:r>
          </w:p>
        </w:tc>
      </w:tr>
      <w:tr w:rsidR="00FC1A34" w:rsidRPr="000C3B19" w14:paraId="5D078C2D" w14:textId="77777777" w:rsidTr="00381AEC">
        <w:tc>
          <w:tcPr>
            <w:tcW w:w="3258" w:type="dxa"/>
          </w:tcPr>
          <w:p w14:paraId="7F7270AD" w14:textId="55249F31" w:rsidR="00FC1A34" w:rsidRPr="002865C7" w:rsidRDefault="00902EC1" w:rsidP="00C22C53">
            <w:pPr>
              <w:rPr>
                <w:color w:val="0D595E"/>
                <w:szCs w:val="20"/>
                <w:lang w:val="en-US"/>
              </w:rPr>
            </w:pPr>
            <w:r>
              <w:rPr>
                <w:color w:val="0D595E"/>
                <w:szCs w:val="20"/>
                <w:lang w:val="en-US"/>
              </w:rPr>
              <w:t>Supplier</w:t>
            </w:r>
          </w:p>
        </w:tc>
        <w:tc>
          <w:tcPr>
            <w:tcW w:w="7508" w:type="dxa"/>
          </w:tcPr>
          <w:p w14:paraId="64599DCC" w14:textId="5A5FE65D" w:rsidR="00FC1A34" w:rsidRPr="000C3B19" w:rsidRDefault="00902EC1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supplier"/>
                  <w:enabled/>
                  <w:calcOnExit w:val="0"/>
                  <w:textInput/>
                </w:ffData>
              </w:fldChar>
            </w:r>
            <w:bookmarkStart w:id="0" w:name="supplier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0"/>
          </w:p>
        </w:tc>
      </w:tr>
      <w:tr w:rsidR="00FC1A34" w:rsidRPr="000C3B19" w14:paraId="41627B34" w14:textId="77777777" w:rsidTr="00381AEC">
        <w:tc>
          <w:tcPr>
            <w:tcW w:w="3258" w:type="dxa"/>
            <w:tcBorders>
              <w:bottom w:val="single" w:sz="2" w:space="0" w:color="D9D9D9" w:themeColor="background1" w:themeShade="D9"/>
            </w:tcBorders>
          </w:tcPr>
          <w:p w14:paraId="059977DD" w14:textId="77777777" w:rsidR="00FC1A34" w:rsidRPr="002865C7" w:rsidRDefault="00FC1A34" w:rsidP="00C22C53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Contract number</w:t>
            </w:r>
          </w:p>
        </w:tc>
        <w:tc>
          <w:tcPr>
            <w:tcW w:w="7508" w:type="dxa"/>
            <w:tcBorders>
              <w:bottom w:val="single" w:sz="2" w:space="0" w:color="D9D9D9" w:themeColor="background1" w:themeShade="D9"/>
            </w:tcBorders>
          </w:tcPr>
          <w:p w14:paraId="6B9800C5" w14:textId="77777777" w:rsidR="00FC1A34" w:rsidRPr="000C3B19" w:rsidRDefault="00462946" w:rsidP="00FC1A3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contract_number"/>
                  <w:enabled/>
                  <w:calcOnExit w:val="0"/>
                  <w:textInput/>
                </w:ffData>
              </w:fldChar>
            </w:r>
            <w:bookmarkStart w:id="1" w:name="contract_number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"/>
          </w:p>
        </w:tc>
      </w:tr>
      <w:tr w:rsidR="00B826B9" w:rsidRPr="00381AEC" w14:paraId="532A72B5" w14:textId="77777777" w:rsidTr="00381AEC">
        <w:tc>
          <w:tcPr>
            <w:tcW w:w="10766" w:type="dxa"/>
            <w:gridSpan w:val="2"/>
            <w:shd w:val="clear" w:color="auto" w:fill="F2F2F2" w:themeFill="background1" w:themeFillShade="F2"/>
          </w:tcPr>
          <w:p w14:paraId="7A1D5A9F" w14:textId="2F2D6031" w:rsidR="00B826B9" w:rsidRPr="00381AEC" w:rsidRDefault="00BA4C9E" w:rsidP="00B826B9">
            <w:pPr>
              <w:rPr>
                <w:iCs/>
                <w:color w:val="0D595E"/>
                <w:szCs w:val="20"/>
                <w:lang w:val="en-US"/>
              </w:rPr>
            </w:pPr>
            <w:r w:rsidRPr="00FC64F8">
              <w:rPr>
                <w:iCs/>
                <w:color w:val="0D595E"/>
                <w:szCs w:val="20"/>
                <w:lang w:val="en-US"/>
              </w:rPr>
              <w:t>Technical contact</w:t>
            </w:r>
          </w:p>
        </w:tc>
      </w:tr>
      <w:tr w:rsidR="009B445A" w:rsidRPr="000C3B19" w14:paraId="3A302118" w14:textId="77777777" w:rsidTr="00381AEC">
        <w:tc>
          <w:tcPr>
            <w:tcW w:w="3258" w:type="dxa"/>
          </w:tcPr>
          <w:p w14:paraId="1E7F67CB" w14:textId="77777777" w:rsidR="009B445A" w:rsidRPr="002865C7" w:rsidRDefault="009B445A" w:rsidP="00C22C53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Name</w:t>
            </w:r>
          </w:p>
        </w:tc>
        <w:tc>
          <w:tcPr>
            <w:tcW w:w="7508" w:type="dxa"/>
          </w:tcPr>
          <w:p w14:paraId="18BD88A7" w14:textId="77777777" w:rsidR="009B445A" w:rsidRPr="000C3B19" w:rsidRDefault="00462946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" w:name="name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2"/>
          </w:p>
        </w:tc>
      </w:tr>
      <w:tr w:rsidR="00B826B9" w:rsidRPr="000C3B19" w14:paraId="461D6B7C" w14:textId="77777777" w:rsidTr="00381AEC">
        <w:tc>
          <w:tcPr>
            <w:tcW w:w="3258" w:type="dxa"/>
          </w:tcPr>
          <w:p w14:paraId="637278EC" w14:textId="77777777" w:rsidR="00B826B9" w:rsidRPr="002865C7" w:rsidRDefault="00B826B9" w:rsidP="001F25FF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 xml:space="preserve">Email </w:t>
            </w:r>
            <w:r w:rsidR="001F25FF" w:rsidRPr="002865C7">
              <w:rPr>
                <w:color w:val="0D595E"/>
                <w:szCs w:val="20"/>
                <w:lang w:val="en-US"/>
              </w:rPr>
              <w:t>a</w:t>
            </w:r>
            <w:r w:rsidRPr="002865C7">
              <w:rPr>
                <w:color w:val="0D595E"/>
                <w:szCs w:val="20"/>
                <w:lang w:val="en-US"/>
              </w:rPr>
              <w:t>ddress</w:t>
            </w:r>
          </w:p>
        </w:tc>
        <w:tc>
          <w:tcPr>
            <w:tcW w:w="7508" w:type="dxa"/>
          </w:tcPr>
          <w:p w14:paraId="3995E275" w14:textId="77777777" w:rsidR="00B826B9" w:rsidRPr="000C3B19" w:rsidRDefault="00462946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"/>
          </w:p>
        </w:tc>
      </w:tr>
      <w:tr w:rsidR="00B826B9" w:rsidRPr="000C3B19" w14:paraId="745AEBB2" w14:textId="77777777" w:rsidTr="00381AEC">
        <w:tc>
          <w:tcPr>
            <w:tcW w:w="3258" w:type="dxa"/>
          </w:tcPr>
          <w:p w14:paraId="71B14ABC" w14:textId="77777777" w:rsidR="00B826B9" w:rsidRPr="002865C7" w:rsidRDefault="00B826B9" w:rsidP="00C22C53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Phone number</w:t>
            </w:r>
          </w:p>
        </w:tc>
        <w:tc>
          <w:tcPr>
            <w:tcW w:w="7508" w:type="dxa"/>
          </w:tcPr>
          <w:p w14:paraId="398D1492" w14:textId="77777777" w:rsidR="00B826B9" w:rsidRPr="000C3B19" w:rsidRDefault="00462946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phone_number"/>
                  <w:enabled/>
                  <w:calcOnExit w:val="0"/>
                  <w:textInput/>
                </w:ffData>
              </w:fldChar>
            </w:r>
            <w:bookmarkStart w:id="4" w:name="phone_number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"/>
          </w:p>
        </w:tc>
      </w:tr>
    </w:tbl>
    <w:p w14:paraId="5F10F084" w14:textId="77777777" w:rsidR="00FE7B72" w:rsidRPr="000C3B19" w:rsidRDefault="00FE7B72">
      <w:pPr>
        <w:rPr>
          <w:color w:val="0D595E"/>
          <w:lang w:val="en-US"/>
        </w:rPr>
      </w:pP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258"/>
        <w:gridCol w:w="7508"/>
      </w:tblGrid>
      <w:tr w:rsidR="00FE7B72" w:rsidRPr="000C3B19" w14:paraId="063C89D5" w14:textId="77777777" w:rsidTr="00381AEC">
        <w:tc>
          <w:tcPr>
            <w:tcW w:w="10766" w:type="dxa"/>
            <w:gridSpan w:val="2"/>
            <w:shd w:val="clear" w:color="auto" w:fill="F2F2F2" w:themeFill="background1" w:themeFillShade="F2"/>
          </w:tcPr>
          <w:p w14:paraId="27E7E4AD" w14:textId="77777777" w:rsidR="00FE7B72" w:rsidRPr="002865C7" w:rsidRDefault="006F0A78" w:rsidP="007831B2">
            <w:pPr>
              <w:rPr>
                <w:b/>
                <w:color w:val="0D595E"/>
                <w:sz w:val="24"/>
                <w:lang w:val="en-US"/>
              </w:rPr>
            </w:pPr>
            <w:r w:rsidRPr="002865C7">
              <w:rPr>
                <w:b/>
                <w:color w:val="0D595E"/>
                <w:sz w:val="24"/>
                <w:lang w:val="en-US"/>
              </w:rPr>
              <w:t>Product D</w:t>
            </w:r>
            <w:r w:rsidR="00B826B9" w:rsidRPr="002865C7">
              <w:rPr>
                <w:b/>
                <w:color w:val="0D595E"/>
                <w:sz w:val="24"/>
                <w:lang w:val="en-US"/>
              </w:rPr>
              <w:t>etails</w:t>
            </w:r>
          </w:p>
        </w:tc>
      </w:tr>
      <w:tr w:rsidR="00994E55" w:rsidRPr="000C3B19" w14:paraId="2733436B" w14:textId="77777777" w:rsidTr="00381AEC">
        <w:tc>
          <w:tcPr>
            <w:tcW w:w="3258" w:type="dxa"/>
          </w:tcPr>
          <w:p w14:paraId="5B8060B5" w14:textId="77777777" w:rsidR="00994E55" w:rsidRPr="002865C7" w:rsidRDefault="00B826B9" w:rsidP="00994E55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N</w:t>
            </w:r>
            <w:r w:rsidR="007831B2" w:rsidRPr="002865C7">
              <w:rPr>
                <w:color w:val="0D595E"/>
                <w:szCs w:val="20"/>
                <w:lang w:val="en-US"/>
              </w:rPr>
              <w:t>ame</w:t>
            </w:r>
          </w:p>
        </w:tc>
        <w:tc>
          <w:tcPr>
            <w:tcW w:w="7508" w:type="dxa"/>
          </w:tcPr>
          <w:p w14:paraId="670ADFA9" w14:textId="77777777" w:rsidR="00994E55" w:rsidRPr="000C3B19" w:rsidRDefault="00462946" w:rsidP="000B07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product_name"/>
                  <w:enabled/>
                  <w:calcOnExit w:val="0"/>
                  <w:textInput/>
                </w:ffData>
              </w:fldChar>
            </w:r>
            <w:bookmarkStart w:id="5" w:name="product_name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"/>
          </w:p>
        </w:tc>
      </w:tr>
      <w:tr w:rsidR="00994E55" w:rsidRPr="000C3B19" w14:paraId="75A040C1" w14:textId="77777777" w:rsidTr="00381AEC">
        <w:tc>
          <w:tcPr>
            <w:tcW w:w="3258" w:type="dxa"/>
          </w:tcPr>
          <w:p w14:paraId="74AE1E5C" w14:textId="77777777" w:rsidR="00994E55" w:rsidRPr="002865C7" w:rsidRDefault="00B826B9" w:rsidP="00EE3DB3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Version(s)</w:t>
            </w:r>
          </w:p>
        </w:tc>
        <w:tc>
          <w:tcPr>
            <w:tcW w:w="7508" w:type="dxa"/>
          </w:tcPr>
          <w:p w14:paraId="56CF9BFE" w14:textId="77777777" w:rsidR="00994E55" w:rsidRPr="000C3B19" w:rsidRDefault="00462946" w:rsidP="00B826B9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version"/>
                  <w:enabled/>
                  <w:calcOnExit w:val="0"/>
                  <w:textInput/>
                </w:ffData>
              </w:fldChar>
            </w:r>
            <w:bookmarkStart w:id="6" w:name="version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6"/>
          </w:p>
        </w:tc>
      </w:tr>
      <w:tr w:rsidR="00B826B9" w:rsidRPr="000C3B19" w14:paraId="0E3BF5DA" w14:textId="77777777" w:rsidTr="00381AEC">
        <w:tc>
          <w:tcPr>
            <w:tcW w:w="3258" w:type="dxa"/>
          </w:tcPr>
          <w:p w14:paraId="1FE11205" w14:textId="77777777" w:rsidR="00B826B9" w:rsidRPr="002865C7" w:rsidRDefault="00B826B9" w:rsidP="00252F87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Development environment</w:t>
            </w:r>
          </w:p>
        </w:tc>
        <w:tc>
          <w:tcPr>
            <w:tcW w:w="7508" w:type="dxa"/>
          </w:tcPr>
          <w:p w14:paraId="187CFE7E" w14:textId="77777777" w:rsidR="00B826B9" w:rsidRDefault="00462946" w:rsidP="007831B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development_env"/>
                  <w:enabled/>
                  <w:calcOnExit w:val="0"/>
                  <w:textInput/>
                </w:ffData>
              </w:fldChar>
            </w:r>
            <w:bookmarkStart w:id="7" w:name="development_env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7"/>
          </w:p>
        </w:tc>
      </w:tr>
      <w:tr w:rsidR="00B826B9" w:rsidRPr="000C3B19" w14:paraId="2935BBD5" w14:textId="77777777" w:rsidTr="00381AEC">
        <w:tc>
          <w:tcPr>
            <w:tcW w:w="3258" w:type="dxa"/>
          </w:tcPr>
          <w:p w14:paraId="2D536A03" w14:textId="1A37E1D0" w:rsidR="00B826B9" w:rsidRPr="002865C7" w:rsidRDefault="00B826B9" w:rsidP="00B826B9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Documentation provided</w:t>
            </w:r>
          </w:p>
        </w:tc>
        <w:tc>
          <w:tcPr>
            <w:tcW w:w="7508" w:type="dxa"/>
          </w:tcPr>
          <w:p w14:paraId="7416C94E" w14:textId="77777777" w:rsidR="00B826B9" w:rsidRPr="000C3B19" w:rsidRDefault="00462946" w:rsidP="007831B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document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documentation"/>
            <w:r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  <w:lang w:val="en-US"/>
              </w:rPr>
            </w:r>
            <w:r w:rsidR="00000000">
              <w:rPr>
                <w:szCs w:val="20"/>
                <w:lang w:val="en-US"/>
              </w:rPr>
              <w:fldChar w:fldCharType="separate"/>
            </w:r>
            <w:r>
              <w:rPr>
                <w:szCs w:val="20"/>
                <w:lang w:val="en-US"/>
              </w:rPr>
              <w:fldChar w:fldCharType="end"/>
            </w:r>
            <w:bookmarkEnd w:id="8"/>
          </w:p>
        </w:tc>
      </w:tr>
      <w:tr w:rsidR="00B826B9" w:rsidRPr="000C3B19" w14:paraId="361C5238" w14:textId="77777777" w:rsidTr="00381AEC">
        <w:tc>
          <w:tcPr>
            <w:tcW w:w="3258" w:type="dxa"/>
          </w:tcPr>
          <w:p w14:paraId="0D73B605" w14:textId="77777777" w:rsidR="00B826B9" w:rsidRPr="002865C7" w:rsidRDefault="00B826B9" w:rsidP="00252F87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Directory location documentation</w:t>
            </w:r>
          </w:p>
        </w:tc>
        <w:tc>
          <w:tcPr>
            <w:tcW w:w="7508" w:type="dxa"/>
          </w:tcPr>
          <w:p w14:paraId="2B1A96EA" w14:textId="77777777" w:rsidR="00A102A6" w:rsidRDefault="00462946" w:rsidP="007831B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documentation_dir"/>
                  <w:enabled/>
                  <w:calcOnExit w:val="0"/>
                  <w:textInput/>
                </w:ffData>
              </w:fldChar>
            </w:r>
            <w:bookmarkStart w:id="9" w:name="documentation_dir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9"/>
          </w:p>
        </w:tc>
      </w:tr>
    </w:tbl>
    <w:p w14:paraId="778B058F" w14:textId="77777777" w:rsidR="000E68AD" w:rsidRDefault="000E68AD"/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203"/>
        <w:gridCol w:w="563"/>
      </w:tblGrid>
      <w:tr w:rsidR="00502357" w:rsidRPr="007111BB" w14:paraId="497932AD" w14:textId="77777777" w:rsidTr="00381AEC">
        <w:tc>
          <w:tcPr>
            <w:tcW w:w="10766" w:type="dxa"/>
            <w:gridSpan w:val="2"/>
            <w:shd w:val="clear" w:color="auto" w:fill="F2F2F2" w:themeFill="background1" w:themeFillShade="F2"/>
          </w:tcPr>
          <w:p w14:paraId="2B612946" w14:textId="77777777" w:rsidR="00502357" w:rsidRPr="002865C7" w:rsidRDefault="00502357" w:rsidP="000943C8">
            <w:pPr>
              <w:rPr>
                <w:b/>
                <w:color w:val="0D595E"/>
                <w:sz w:val="24"/>
                <w:lang w:val="en-US"/>
              </w:rPr>
            </w:pPr>
            <w:r w:rsidRPr="002865C7">
              <w:rPr>
                <w:b/>
                <w:bCs/>
                <w:color w:val="0D595E"/>
                <w:sz w:val="24"/>
                <w:lang w:val="en-US"/>
              </w:rPr>
              <w:t>SaaS Escrow (only complete when your escrow arrangement includes SaaS Escrow)</w:t>
            </w:r>
          </w:p>
        </w:tc>
      </w:tr>
      <w:tr w:rsidR="00C22C53" w:rsidRPr="000C3B19" w14:paraId="3F5836FE" w14:textId="77777777" w:rsidTr="00381AEC">
        <w:tc>
          <w:tcPr>
            <w:tcW w:w="10203" w:type="dxa"/>
          </w:tcPr>
          <w:p w14:paraId="499A054B" w14:textId="77777777" w:rsidR="00C22C53" w:rsidRPr="002865C7" w:rsidRDefault="00B724C6" w:rsidP="00C22C53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Did you switch ISP/Hosting Provider recently</w:t>
            </w:r>
          </w:p>
        </w:tc>
        <w:tc>
          <w:tcPr>
            <w:tcW w:w="563" w:type="dxa"/>
          </w:tcPr>
          <w:p w14:paraId="34C9DE0C" w14:textId="77777777" w:rsidR="00C22C53" w:rsidRPr="000C3B19" w:rsidRDefault="00462946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hosting_swit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hosting_switch"/>
            <w:r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  <w:lang w:val="en-US"/>
              </w:rPr>
            </w:r>
            <w:r w:rsidR="00000000">
              <w:rPr>
                <w:szCs w:val="20"/>
                <w:lang w:val="en-US"/>
              </w:rPr>
              <w:fldChar w:fldCharType="separate"/>
            </w:r>
            <w:r>
              <w:rPr>
                <w:szCs w:val="20"/>
                <w:lang w:val="en-US"/>
              </w:rPr>
              <w:fldChar w:fldCharType="end"/>
            </w:r>
            <w:bookmarkEnd w:id="10"/>
          </w:p>
        </w:tc>
      </w:tr>
      <w:tr w:rsidR="00A920DC" w:rsidRPr="000C3B19" w14:paraId="1B1AE737" w14:textId="77777777" w:rsidTr="00381AEC">
        <w:tc>
          <w:tcPr>
            <w:tcW w:w="10203" w:type="dxa"/>
          </w:tcPr>
          <w:p w14:paraId="364296CD" w14:textId="77777777" w:rsidR="00B724C6" w:rsidRPr="002865C7" w:rsidRDefault="00B724C6" w:rsidP="000943C8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Any major changes made to the hard/software environment recently</w:t>
            </w:r>
          </w:p>
        </w:tc>
        <w:tc>
          <w:tcPr>
            <w:tcW w:w="563" w:type="dxa"/>
          </w:tcPr>
          <w:p w14:paraId="339FF8DC" w14:textId="77777777" w:rsidR="00B724C6" w:rsidRPr="000C3B19" w:rsidRDefault="00462946" w:rsidP="000943C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changes_hw_en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anges_hw_env"/>
            <w:r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  <w:lang w:val="en-US"/>
              </w:rPr>
            </w:r>
            <w:r w:rsidR="00000000">
              <w:rPr>
                <w:szCs w:val="20"/>
                <w:lang w:val="en-US"/>
              </w:rPr>
              <w:fldChar w:fldCharType="separate"/>
            </w:r>
            <w:r>
              <w:rPr>
                <w:szCs w:val="20"/>
                <w:lang w:val="en-US"/>
              </w:rPr>
              <w:fldChar w:fldCharType="end"/>
            </w:r>
            <w:bookmarkEnd w:id="11"/>
          </w:p>
        </w:tc>
      </w:tr>
      <w:tr w:rsidR="00A920DC" w:rsidRPr="000C3B19" w14:paraId="43EA7D97" w14:textId="77777777" w:rsidTr="00381AEC">
        <w:tc>
          <w:tcPr>
            <w:tcW w:w="10203" w:type="dxa"/>
          </w:tcPr>
          <w:p w14:paraId="7224F3E8" w14:textId="77777777" w:rsidR="00B724C6" w:rsidRPr="002865C7" w:rsidRDefault="00B724C6" w:rsidP="000943C8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Have you reset/renewed your password policy recently - is an update of the password overview required</w:t>
            </w:r>
          </w:p>
        </w:tc>
        <w:tc>
          <w:tcPr>
            <w:tcW w:w="563" w:type="dxa"/>
          </w:tcPr>
          <w:p w14:paraId="0EADFDB3" w14:textId="77777777" w:rsidR="00B724C6" w:rsidRPr="000C3B19" w:rsidRDefault="00462946" w:rsidP="000943C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password_polic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assword_policy"/>
            <w:r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  <w:lang w:val="en-US"/>
              </w:rPr>
            </w:r>
            <w:r w:rsidR="00000000">
              <w:rPr>
                <w:szCs w:val="20"/>
                <w:lang w:val="en-US"/>
              </w:rPr>
              <w:fldChar w:fldCharType="separate"/>
            </w:r>
            <w:r>
              <w:rPr>
                <w:szCs w:val="20"/>
                <w:lang w:val="en-US"/>
              </w:rPr>
              <w:fldChar w:fldCharType="end"/>
            </w:r>
            <w:bookmarkEnd w:id="12"/>
          </w:p>
        </w:tc>
      </w:tr>
    </w:tbl>
    <w:p w14:paraId="15E0E13A" w14:textId="77777777" w:rsidR="00FE7B72" w:rsidRPr="000C3B19" w:rsidRDefault="00FE7B72" w:rsidP="00FE7B72">
      <w:pPr>
        <w:rPr>
          <w:szCs w:val="20"/>
          <w:lang w:val="en-US"/>
        </w:rPr>
      </w:pP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258"/>
        <w:gridCol w:w="7508"/>
      </w:tblGrid>
      <w:tr w:rsidR="00FE7B72" w:rsidRPr="000C3B19" w14:paraId="303C173E" w14:textId="77777777" w:rsidTr="00381AEC">
        <w:tc>
          <w:tcPr>
            <w:tcW w:w="10766" w:type="dxa"/>
            <w:gridSpan w:val="2"/>
            <w:shd w:val="clear" w:color="auto" w:fill="F2F2F2" w:themeFill="background1" w:themeFillShade="F2"/>
          </w:tcPr>
          <w:p w14:paraId="6F2D199A" w14:textId="2756E3F1" w:rsidR="00FE7B72" w:rsidRPr="002865C7" w:rsidRDefault="00FE7196" w:rsidP="002847E3">
            <w:pPr>
              <w:rPr>
                <w:b/>
                <w:color w:val="0D595E"/>
                <w:sz w:val="24"/>
                <w:lang w:val="en-US"/>
              </w:rPr>
            </w:pPr>
            <w:r w:rsidRPr="002865C7">
              <w:rPr>
                <w:b/>
                <w:color w:val="0D595E"/>
                <w:sz w:val="24"/>
                <w:lang w:val="en-US"/>
              </w:rPr>
              <w:t>Delivery</w:t>
            </w:r>
            <w:r w:rsidR="00502357" w:rsidRPr="002865C7">
              <w:rPr>
                <w:b/>
                <w:color w:val="0D595E"/>
                <w:sz w:val="24"/>
                <w:lang w:val="en-US"/>
              </w:rPr>
              <w:t xml:space="preserve"> Details</w:t>
            </w:r>
          </w:p>
        </w:tc>
      </w:tr>
      <w:tr w:rsidR="00AB5700" w:rsidRPr="000C3B19" w14:paraId="0380880C" w14:textId="77777777" w:rsidTr="00381AEC">
        <w:tc>
          <w:tcPr>
            <w:tcW w:w="3258" w:type="dxa"/>
          </w:tcPr>
          <w:p w14:paraId="4D971F88" w14:textId="5DA7378B" w:rsidR="00AB5700" w:rsidRPr="002865C7" w:rsidRDefault="00487EA2" w:rsidP="00AB5700">
            <w:pPr>
              <w:rPr>
                <w:color w:val="0D595E"/>
                <w:szCs w:val="20"/>
                <w:lang w:val="en-US"/>
              </w:rPr>
            </w:pPr>
            <w:r>
              <w:rPr>
                <w:color w:val="0D595E"/>
                <w:szCs w:val="20"/>
                <w:lang w:val="en-US"/>
              </w:rPr>
              <w:t>C</w:t>
            </w:r>
            <w:r w:rsidR="00AB5700" w:rsidRPr="002865C7">
              <w:rPr>
                <w:color w:val="0D595E"/>
                <w:szCs w:val="20"/>
                <w:lang w:val="en-US"/>
              </w:rPr>
              <w:t>ompression</w:t>
            </w:r>
            <w:r>
              <w:rPr>
                <w:color w:val="0D595E"/>
                <w:szCs w:val="20"/>
                <w:lang w:val="en-US"/>
              </w:rPr>
              <w:t xml:space="preserve"> applied (zip/rar)</w:t>
            </w:r>
          </w:p>
        </w:tc>
        <w:tc>
          <w:tcPr>
            <w:tcW w:w="7508" w:type="dxa"/>
          </w:tcPr>
          <w:p w14:paraId="39A17E8C" w14:textId="689DD60B" w:rsidR="00AB5700" w:rsidRPr="000C3B19" w:rsidRDefault="00462946" w:rsidP="00AB5700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archive_compression"/>
                  <w:enabled/>
                  <w:calcOnExit w:val="0"/>
                  <w:textInput/>
                </w:ffData>
              </w:fldChar>
            </w:r>
            <w:bookmarkStart w:id="13" w:name="archive_compression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="00487EA2">
              <w:rPr>
                <w:szCs w:val="20"/>
                <w:lang w:val="en-US"/>
              </w:rPr>
              <w:t> </w:t>
            </w:r>
            <w:r w:rsidR="00487EA2">
              <w:rPr>
                <w:szCs w:val="20"/>
                <w:lang w:val="en-US"/>
              </w:rPr>
              <w:t> </w:t>
            </w:r>
            <w:r w:rsidR="00487EA2">
              <w:rPr>
                <w:szCs w:val="20"/>
                <w:lang w:val="en-US"/>
              </w:rPr>
              <w:t> </w:t>
            </w:r>
            <w:r w:rsidR="00487EA2">
              <w:rPr>
                <w:szCs w:val="20"/>
                <w:lang w:val="en-US"/>
              </w:rPr>
              <w:t> </w:t>
            </w:r>
            <w:r w:rsidR="00487EA2">
              <w:rPr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3"/>
          </w:p>
        </w:tc>
      </w:tr>
      <w:tr w:rsidR="00A77F98" w:rsidRPr="000C3B19" w14:paraId="10DB169C" w14:textId="77777777" w:rsidTr="00381AEC">
        <w:tc>
          <w:tcPr>
            <w:tcW w:w="3258" w:type="dxa"/>
          </w:tcPr>
          <w:p w14:paraId="74EFD6E6" w14:textId="155620BD" w:rsidR="00A77F98" w:rsidRPr="002865C7" w:rsidRDefault="00A77F98" w:rsidP="00721BDB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Encryption</w:t>
            </w:r>
            <w:r w:rsidR="00B33600">
              <w:rPr>
                <w:color w:val="0D595E"/>
                <w:szCs w:val="20"/>
                <w:lang w:val="en-US"/>
              </w:rPr>
              <w:t xml:space="preserve"> applied (pgp)</w:t>
            </w:r>
          </w:p>
        </w:tc>
        <w:tc>
          <w:tcPr>
            <w:tcW w:w="7508" w:type="dxa"/>
          </w:tcPr>
          <w:p w14:paraId="30142BA5" w14:textId="77777777" w:rsidR="00A77F98" w:rsidRPr="000C3B19" w:rsidRDefault="00462946" w:rsidP="000943C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encryption"/>
                  <w:enabled/>
                  <w:calcOnExit w:val="0"/>
                  <w:textInput/>
                </w:ffData>
              </w:fldChar>
            </w:r>
            <w:bookmarkStart w:id="14" w:name="encryption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4"/>
          </w:p>
        </w:tc>
      </w:tr>
    </w:tbl>
    <w:p w14:paraId="3FFF24F4" w14:textId="77777777" w:rsidR="00586B54" w:rsidRDefault="00586B54"/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258"/>
        <w:gridCol w:w="7508"/>
      </w:tblGrid>
      <w:tr w:rsidR="00994E55" w:rsidRPr="000C3B19" w14:paraId="557AE93C" w14:textId="77777777" w:rsidTr="00381AEC">
        <w:tc>
          <w:tcPr>
            <w:tcW w:w="3258" w:type="dxa"/>
          </w:tcPr>
          <w:p w14:paraId="3A398D04" w14:textId="2CD535D6" w:rsidR="00994E55" w:rsidRPr="002865C7" w:rsidRDefault="00FE7196" w:rsidP="00994E55">
            <w:pPr>
              <w:rPr>
                <w:color w:val="0D595E"/>
                <w:szCs w:val="20"/>
                <w:lang w:val="en-US"/>
              </w:rPr>
            </w:pPr>
            <w:r w:rsidRPr="002865C7">
              <w:rPr>
                <w:color w:val="0D595E"/>
                <w:szCs w:val="20"/>
                <w:lang w:val="en-US"/>
              </w:rPr>
              <w:t>Notes</w:t>
            </w:r>
          </w:p>
        </w:tc>
        <w:tc>
          <w:tcPr>
            <w:tcW w:w="7508" w:type="dxa"/>
          </w:tcPr>
          <w:p w14:paraId="4CE3AD44" w14:textId="77777777" w:rsidR="00994E55" w:rsidRPr="000C3B19" w:rsidRDefault="00462946" w:rsidP="007E52E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remarks"/>
                  <w:enabled/>
                  <w:calcOnExit w:val="0"/>
                  <w:textInput/>
                </w:ffData>
              </w:fldChar>
            </w:r>
            <w:bookmarkStart w:id="15" w:name="remarks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5"/>
          </w:p>
        </w:tc>
      </w:tr>
    </w:tbl>
    <w:p w14:paraId="67529356" w14:textId="77777777" w:rsidR="00FE7B72" w:rsidRDefault="00FE7B72" w:rsidP="00FE7B72">
      <w:pPr>
        <w:rPr>
          <w:szCs w:val="20"/>
          <w:lang w:val="en-US"/>
        </w:rPr>
      </w:pPr>
    </w:p>
    <w:p w14:paraId="65EB43B3" w14:textId="3A94E67A" w:rsidR="00994E55" w:rsidRPr="00A920DC" w:rsidRDefault="00A920DC" w:rsidP="00A920DC">
      <w:pPr>
        <w:jc w:val="center"/>
        <w:rPr>
          <w:b/>
          <w:color w:val="0D595E"/>
          <w:lang w:val="en-US"/>
        </w:rPr>
      </w:pPr>
      <w:r w:rsidRPr="00A920DC">
        <w:rPr>
          <w:b/>
          <w:color w:val="0D595E"/>
          <w:lang w:val="en-US"/>
        </w:rPr>
        <w:t>For more information</w:t>
      </w:r>
      <w:r w:rsidR="00C328E8">
        <w:rPr>
          <w:b/>
          <w:color w:val="0D595E"/>
          <w:lang w:val="en-US"/>
        </w:rPr>
        <w:t xml:space="preserve"> go to</w:t>
      </w:r>
      <w:r w:rsidR="00FE7196">
        <w:rPr>
          <w:b/>
          <w:color w:val="0D595E"/>
          <w:lang w:val="en-US"/>
        </w:rPr>
        <w:t>:</w:t>
      </w:r>
      <w:r w:rsidR="00EE7055">
        <w:rPr>
          <w:b/>
          <w:color w:val="0D595E"/>
          <w:lang w:val="en-US"/>
        </w:rPr>
        <w:t xml:space="preserve"> </w:t>
      </w:r>
      <w:proofErr w:type="gramStart"/>
      <w:r w:rsidR="00C328E8">
        <w:rPr>
          <w:b/>
          <w:color w:val="0D595E"/>
          <w:lang w:val="en-US"/>
        </w:rPr>
        <w:t>docs</w:t>
      </w:r>
      <w:r w:rsidR="00FE7196">
        <w:rPr>
          <w:b/>
          <w:color w:val="0D595E"/>
          <w:lang w:val="en-US"/>
        </w:rPr>
        <w:t>.</w:t>
      </w:r>
      <w:r w:rsidRPr="00A920DC">
        <w:rPr>
          <w:b/>
          <w:color w:val="0D595E"/>
          <w:lang w:val="en-US"/>
        </w:rPr>
        <w:t>escrow4all.com</w:t>
      </w:r>
      <w:proofErr w:type="gramEnd"/>
    </w:p>
    <w:sectPr w:rsidR="00994E55" w:rsidRPr="00A920DC" w:rsidSect="00381AEC">
      <w:headerReference w:type="default" r:id="rId8"/>
      <w:footerReference w:type="default" r:id="rId9"/>
      <w:pgSz w:w="11906" w:h="16838"/>
      <w:pgMar w:top="1814" w:right="567" w:bottom="851" w:left="567" w:header="550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8671" w14:textId="77777777" w:rsidR="003B0D6A" w:rsidRDefault="003B0D6A" w:rsidP="00B25614">
      <w:r>
        <w:separator/>
      </w:r>
    </w:p>
  </w:endnote>
  <w:endnote w:type="continuationSeparator" w:id="0">
    <w:p w14:paraId="24C3E6EB" w14:textId="77777777" w:rsidR="003B0D6A" w:rsidRDefault="003B0D6A" w:rsidP="00B2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941E" w14:textId="77777777" w:rsidR="0061735E" w:rsidRDefault="00AB5700" w:rsidP="00300B62">
    <w:pPr>
      <w:rPr>
        <w:iCs/>
        <w:noProof/>
        <w:color w:val="0D595E"/>
        <w:szCs w:val="20"/>
        <w:lang w:val="en-US"/>
      </w:rPr>
    </w:pPr>
    <w:r w:rsidRPr="00853314">
      <w:rPr>
        <w:iCs/>
        <w:noProof/>
        <w:color w:val="0D595E"/>
        <w:szCs w:val="20"/>
        <w:lang w:val="en-US"/>
      </w:rPr>
      <w:t>Escrow4all</w:t>
    </w:r>
  </w:p>
  <w:p w14:paraId="6B9794C4" w14:textId="5817B0AE" w:rsidR="00AB5700" w:rsidRPr="00902EC1" w:rsidRDefault="006C525C" w:rsidP="00300B62">
    <w:pPr>
      <w:rPr>
        <w:noProof/>
        <w:color w:val="0D595E"/>
        <w:szCs w:val="20"/>
        <w:lang w:val="en-US"/>
      </w:rPr>
    </w:pPr>
    <w:r w:rsidRPr="00902EC1">
      <w:rPr>
        <w:noProof/>
        <w:color w:val="0D595E"/>
        <w:szCs w:val="20"/>
        <w:lang w:val="en-US"/>
      </w:rPr>
      <w:t>Kingsfordweg 241</w:t>
    </w:r>
    <w:r w:rsidR="005A4857">
      <w:rPr>
        <w:noProof/>
        <w:color w:val="0D595E"/>
        <w:szCs w:val="20"/>
        <w:lang w:val="en-US"/>
      </w:rPr>
      <w:t xml:space="preserve">, </w:t>
    </w:r>
    <w:r w:rsidRPr="00902EC1">
      <w:rPr>
        <w:noProof/>
        <w:color w:val="0D595E"/>
        <w:szCs w:val="20"/>
        <w:lang w:val="en-US"/>
      </w:rPr>
      <w:t>1043 GR</w:t>
    </w:r>
    <w:r w:rsidR="00AB5700" w:rsidRPr="00902EC1">
      <w:rPr>
        <w:noProof/>
        <w:color w:val="0D595E"/>
        <w:szCs w:val="20"/>
        <w:lang w:val="en-US"/>
      </w:rPr>
      <w:t xml:space="preserve"> Amsterdam</w:t>
    </w:r>
    <w:r w:rsidR="005A4857">
      <w:rPr>
        <w:noProof/>
        <w:color w:val="0D595E"/>
        <w:szCs w:val="20"/>
        <w:lang w:val="en-US"/>
      </w:rPr>
      <w:t xml:space="preserve">, </w:t>
    </w:r>
    <w:r w:rsidR="00AB5700" w:rsidRPr="00902EC1">
      <w:rPr>
        <w:noProof/>
        <w:color w:val="0D595E"/>
        <w:szCs w:val="20"/>
        <w:lang w:val="en-US"/>
      </w:rPr>
      <w:t>Netherlands</w:t>
    </w:r>
  </w:p>
  <w:p w14:paraId="31331073" w14:textId="3463D083" w:rsidR="00AB5700" w:rsidRPr="00902EC1" w:rsidRDefault="00AB5700" w:rsidP="00300B62">
    <w:pPr>
      <w:rPr>
        <w:noProof/>
        <w:color w:val="0D595E"/>
        <w:szCs w:val="20"/>
        <w:lang w:val="en-US"/>
      </w:rPr>
    </w:pPr>
    <w:r w:rsidRPr="00902EC1">
      <w:rPr>
        <w:noProof/>
        <w:color w:val="0D595E"/>
        <w:szCs w:val="20"/>
        <w:lang w:val="en-US"/>
      </w:rPr>
      <w:t xml:space="preserve">+31 20 34 20 250 </w:t>
    </w:r>
    <w:r w:rsidRPr="00902EC1">
      <w:rPr>
        <w:b/>
        <w:noProof/>
        <w:color w:val="D94B00"/>
        <w:szCs w:val="20"/>
        <w:lang w:val="en-US"/>
      </w:rPr>
      <w:t>|</w:t>
    </w:r>
    <w:r w:rsidRPr="00902EC1">
      <w:rPr>
        <w:noProof/>
        <w:color w:val="0D595E"/>
        <w:szCs w:val="20"/>
        <w:lang w:val="en-US"/>
      </w:rPr>
      <w:t xml:space="preserve"> </w:t>
    </w:r>
    <w:r w:rsidR="007111BB">
      <w:rPr>
        <w:noProof/>
        <w:color w:val="0D595E"/>
        <w:szCs w:val="20"/>
        <w:lang w:val="en-US"/>
      </w:rPr>
      <w:t>helpdesk</w:t>
    </w:r>
    <w:r w:rsidRPr="00902EC1">
      <w:rPr>
        <w:noProof/>
        <w:color w:val="0D595E"/>
        <w:szCs w:val="20"/>
        <w:lang w:val="en-US"/>
      </w:rPr>
      <w:t xml:space="preserve">@escrow4all.com </w:t>
    </w:r>
    <w:r w:rsidRPr="00902EC1">
      <w:rPr>
        <w:b/>
        <w:noProof/>
        <w:color w:val="D94B00"/>
        <w:szCs w:val="20"/>
        <w:lang w:val="en-US"/>
      </w:rPr>
      <w:t>|</w:t>
    </w:r>
    <w:r w:rsidRPr="00902EC1">
      <w:rPr>
        <w:noProof/>
        <w:color w:val="0D595E"/>
        <w:szCs w:val="20"/>
        <w:lang w:val="en-US"/>
      </w:rPr>
      <w:t xml:space="preserve"> www.escrow4all.co</w:t>
    </w:r>
    <w:r w:rsidR="00FE7196" w:rsidRPr="00902EC1">
      <w:rPr>
        <w:noProof/>
        <w:color w:val="0D595E"/>
        <w:szCs w:val="20"/>
        <w:lang w:val="en-US"/>
      </w:rPr>
      <w:t>m</w:t>
    </w:r>
  </w:p>
  <w:p w14:paraId="0F0ADF53" w14:textId="77777777" w:rsidR="00AB5700" w:rsidRPr="005D5AC5" w:rsidRDefault="00AB5700" w:rsidP="00300B62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DCFB" w14:textId="77777777" w:rsidR="003B0D6A" w:rsidRDefault="003B0D6A" w:rsidP="00B25614">
      <w:r>
        <w:separator/>
      </w:r>
    </w:p>
  </w:footnote>
  <w:footnote w:type="continuationSeparator" w:id="0">
    <w:p w14:paraId="56563BC8" w14:textId="77777777" w:rsidR="003B0D6A" w:rsidRDefault="003B0D6A" w:rsidP="00B2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7B8D" w14:textId="77777777" w:rsidR="00AB5700" w:rsidRDefault="00392AB6">
    <w:pPr>
      <w:pStyle w:val="Koptekst"/>
    </w:pPr>
    <w:r>
      <w:rPr>
        <w:noProof/>
        <w:lang w:val="en-US"/>
      </w:rPr>
      <w:drawing>
        <wp:inline distT="0" distB="0" distL="0" distR="0" wp14:anchorId="38F6D6A8" wp14:editId="7095ABB1">
          <wp:extent cx="2630805" cy="649605"/>
          <wp:effectExtent l="0" t="0" r="10795" b="10795"/>
          <wp:docPr id="1" name="Afbeelding 1" descr="escrow4all_2009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row4all_2009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EE4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693D"/>
    <w:multiLevelType w:val="hybridMultilevel"/>
    <w:tmpl w:val="1CE868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2312"/>
    <w:multiLevelType w:val="hybridMultilevel"/>
    <w:tmpl w:val="412E0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D10D9"/>
    <w:multiLevelType w:val="hybridMultilevel"/>
    <w:tmpl w:val="D95AFC0C"/>
    <w:lvl w:ilvl="0" w:tplc="AF8642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84C6A"/>
    <w:multiLevelType w:val="hybridMultilevel"/>
    <w:tmpl w:val="6F487B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3079A"/>
    <w:multiLevelType w:val="hybridMultilevel"/>
    <w:tmpl w:val="971ECA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C1A63"/>
    <w:multiLevelType w:val="hybridMultilevel"/>
    <w:tmpl w:val="AB8A74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D4C4D"/>
    <w:multiLevelType w:val="hybridMultilevel"/>
    <w:tmpl w:val="8D30E2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5392D"/>
    <w:multiLevelType w:val="hybridMultilevel"/>
    <w:tmpl w:val="61DEDE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E122A"/>
    <w:multiLevelType w:val="hybridMultilevel"/>
    <w:tmpl w:val="91224D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BD162D"/>
    <w:multiLevelType w:val="hybridMultilevel"/>
    <w:tmpl w:val="F8600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D2C01"/>
    <w:multiLevelType w:val="hybridMultilevel"/>
    <w:tmpl w:val="4BC63A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725D8"/>
    <w:multiLevelType w:val="hybridMultilevel"/>
    <w:tmpl w:val="F174A4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87766"/>
    <w:multiLevelType w:val="hybridMultilevel"/>
    <w:tmpl w:val="C4A81B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4A9"/>
    <w:multiLevelType w:val="hybridMultilevel"/>
    <w:tmpl w:val="254651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094"/>
    <w:multiLevelType w:val="hybridMultilevel"/>
    <w:tmpl w:val="1CE860F2"/>
    <w:lvl w:ilvl="0" w:tplc="453C7BF6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031C51"/>
    <w:multiLevelType w:val="hybridMultilevel"/>
    <w:tmpl w:val="169224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A56DA"/>
    <w:multiLevelType w:val="hybridMultilevel"/>
    <w:tmpl w:val="7A905BE8"/>
    <w:lvl w:ilvl="0" w:tplc="014CFD8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6179A"/>
    <w:multiLevelType w:val="hybridMultilevel"/>
    <w:tmpl w:val="56E27B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0B89"/>
    <w:multiLevelType w:val="hybridMultilevel"/>
    <w:tmpl w:val="4D02A4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E21FC"/>
    <w:multiLevelType w:val="hybridMultilevel"/>
    <w:tmpl w:val="0D34D8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127"/>
    <w:multiLevelType w:val="hybridMultilevel"/>
    <w:tmpl w:val="946683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0385"/>
    <w:multiLevelType w:val="hybridMultilevel"/>
    <w:tmpl w:val="4ABC9D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4638E"/>
    <w:multiLevelType w:val="hybridMultilevel"/>
    <w:tmpl w:val="29003C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F6F4B"/>
    <w:multiLevelType w:val="hybridMultilevel"/>
    <w:tmpl w:val="9B2443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41110"/>
    <w:multiLevelType w:val="hybridMultilevel"/>
    <w:tmpl w:val="8BFE08D6"/>
    <w:lvl w:ilvl="0" w:tplc="0413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622BC"/>
    <w:multiLevelType w:val="hybridMultilevel"/>
    <w:tmpl w:val="DB68B0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71D52"/>
    <w:multiLevelType w:val="hybridMultilevel"/>
    <w:tmpl w:val="2B0008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F5D79"/>
    <w:multiLevelType w:val="hybridMultilevel"/>
    <w:tmpl w:val="725212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C0E38"/>
    <w:multiLevelType w:val="hybridMultilevel"/>
    <w:tmpl w:val="6596BE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1F5D"/>
    <w:multiLevelType w:val="hybridMultilevel"/>
    <w:tmpl w:val="D974B0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B3A31"/>
    <w:multiLevelType w:val="hybridMultilevel"/>
    <w:tmpl w:val="53F68E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D780C"/>
    <w:multiLevelType w:val="hybridMultilevel"/>
    <w:tmpl w:val="73F4D2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E1311"/>
    <w:multiLevelType w:val="hybridMultilevel"/>
    <w:tmpl w:val="620E2B48"/>
    <w:lvl w:ilvl="0" w:tplc="0413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06819"/>
    <w:multiLevelType w:val="hybridMultilevel"/>
    <w:tmpl w:val="ACAA94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5460C"/>
    <w:multiLevelType w:val="hybridMultilevel"/>
    <w:tmpl w:val="AC108A54"/>
    <w:lvl w:ilvl="0" w:tplc="939685F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71CF9"/>
    <w:multiLevelType w:val="hybridMultilevel"/>
    <w:tmpl w:val="498AC0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8E3CFF"/>
    <w:multiLevelType w:val="hybridMultilevel"/>
    <w:tmpl w:val="82A21C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29493">
    <w:abstractNumId w:val="1"/>
  </w:num>
  <w:num w:numId="2" w16cid:durableId="2052072756">
    <w:abstractNumId w:val="14"/>
  </w:num>
  <w:num w:numId="3" w16cid:durableId="1050568059">
    <w:abstractNumId w:val="9"/>
  </w:num>
  <w:num w:numId="4" w16cid:durableId="111557828">
    <w:abstractNumId w:val="28"/>
  </w:num>
  <w:num w:numId="5" w16cid:durableId="1627009734">
    <w:abstractNumId w:val="3"/>
  </w:num>
  <w:num w:numId="6" w16cid:durableId="297154710">
    <w:abstractNumId w:val="11"/>
  </w:num>
  <w:num w:numId="7" w16cid:durableId="1427653900">
    <w:abstractNumId w:val="16"/>
  </w:num>
  <w:num w:numId="8" w16cid:durableId="2125147963">
    <w:abstractNumId w:val="20"/>
  </w:num>
  <w:num w:numId="9" w16cid:durableId="740517649">
    <w:abstractNumId w:val="10"/>
  </w:num>
  <w:num w:numId="10" w16cid:durableId="370346118">
    <w:abstractNumId w:val="4"/>
  </w:num>
  <w:num w:numId="11" w16cid:durableId="524027054">
    <w:abstractNumId w:val="13"/>
  </w:num>
  <w:num w:numId="12" w16cid:durableId="1127310167">
    <w:abstractNumId w:val="7"/>
  </w:num>
  <w:num w:numId="13" w16cid:durableId="403844603">
    <w:abstractNumId w:val="12"/>
  </w:num>
  <w:num w:numId="14" w16cid:durableId="2064405083">
    <w:abstractNumId w:val="29"/>
  </w:num>
  <w:num w:numId="15" w16cid:durableId="131942533">
    <w:abstractNumId w:val="22"/>
  </w:num>
  <w:num w:numId="16" w16cid:durableId="1718968502">
    <w:abstractNumId w:val="21"/>
  </w:num>
  <w:num w:numId="17" w16cid:durableId="1963726902">
    <w:abstractNumId w:val="30"/>
  </w:num>
  <w:num w:numId="18" w16cid:durableId="480200443">
    <w:abstractNumId w:val="6"/>
  </w:num>
  <w:num w:numId="19" w16cid:durableId="51738723">
    <w:abstractNumId w:val="24"/>
  </w:num>
  <w:num w:numId="20" w16cid:durableId="223103813">
    <w:abstractNumId w:val="32"/>
  </w:num>
  <w:num w:numId="21" w16cid:durableId="1819885360">
    <w:abstractNumId w:val="23"/>
  </w:num>
  <w:num w:numId="22" w16cid:durableId="1678382313">
    <w:abstractNumId w:val="31"/>
  </w:num>
  <w:num w:numId="23" w16cid:durableId="1690253836">
    <w:abstractNumId w:val="19"/>
  </w:num>
  <w:num w:numId="24" w16cid:durableId="1288009307">
    <w:abstractNumId w:val="34"/>
  </w:num>
  <w:num w:numId="25" w16cid:durableId="1435592837">
    <w:abstractNumId w:val="5"/>
  </w:num>
  <w:num w:numId="26" w16cid:durableId="929895750">
    <w:abstractNumId w:val="27"/>
  </w:num>
  <w:num w:numId="27" w16cid:durableId="2008172216">
    <w:abstractNumId w:val="8"/>
  </w:num>
  <w:num w:numId="28" w16cid:durableId="866409776">
    <w:abstractNumId w:val="33"/>
  </w:num>
  <w:num w:numId="29" w16cid:durableId="1475103941">
    <w:abstractNumId w:val="26"/>
  </w:num>
  <w:num w:numId="30" w16cid:durableId="4065254">
    <w:abstractNumId w:val="18"/>
  </w:num>
  <w:num w:numId="31" w16cid:durableId="945309872">
    <w:abstractNumId w:val="36"/>
  </w:num>
  <w:num w:numId="32" w16cid:durableId="753164738">
    <w:abstractNumId w:val="17"/>
  </w:num>
  <w:num w:numId="33" w16cid:durableId="602155615">
    <w:abstractNumId w:val="35"/>
  </w:num>
  <w:num w:numId="34" w16cid:durableId="1197159263">
    <w:abstractNumId w:val="37"/>
  </w:num>
  <w:num w:numId="35" w16cid:durableId="880627203">
    <w:abstractNumId w:val="2"/>
  </w:num>
  <w:num w:numId="36" w16cid:durableId="73478036">
    <w:abstractNumId w:val="15"/>
  </w:num>
  <w:num w:numId="37" w16cid:durableId="401753616">
    <w:abstractNumId w:val="25"/>
  </w:num>
  <w:num w:numId="38" w16cid:durableId="150431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D4"/>
    <w:rsid w:val="0000641C"/>
    <w:rsid w:val="00020596"/>
    <w:rsid w:val="00022AB9"/>
    <w:rsid w:val="00027913"/>
    <w:rsid w:val="00032C1F"/>
    <w:rsid w:val="00034E58"/>
    <w:rsid w:val="0003506F"/>
    <w:rsid w:val="000362ED"/>
    <w:rsid w:val="00041DFE"/>
    <w:rsid w:val="000471D4"/>
    <w:rsid w:val="000635F0"/>
    <w:rsid w:val="000769C1"/>
    <w:rsid w:val="00081A32"/>
    <w:rsid w:val="0009166D"/>
    <w:rsid w:val="0009191F"/>
    <w:rsid w:val="000943C8"/>
    <w:rsid w:val="000951DD"/>
    <w:rsid w:val="000B07DF"/>
    <w:rsid w:val="000B595B"/>
    <w:rsid w:val="000C3B19"/>
    <w:rsid w:val="000D0BD4"/>
    <w:rsid w:val="000D443A"/>
    <w:rsid w:val="000E531C"/>
    <w:rsid w:val="000E68AD"/>
    <w:rsid w:val="000F3373"/>
    <w:rsid w:val="000F5069"/>
    <w:rsid w:val="001073BB"/>
    <w:rsid w:val="001128D7"/>
    <w:rsid w:val="001138E4"/>
    <w:rsid w:val="00152281"/>
    <w:rsid w:val="001548F9"/>
    <w:rsid w:val="00154F90"/>
    <w:rsid w:val="0016203D"/>
    <w:rsid w:val="00165C5A"/>
    <w:rsid w:val="00176D11"/>
    <w:rsid w:val="00185785"/>
    <w:rsid w:val="00187DD7"/>
    <w:rsid w:val="001A3E00"/>
    <w:rsid w:val="001A4F83"/>
    <w:rsid w:val="001A6011"/>
    <w:rsid w:val="001A63A3"/>
    <w:rsid w:val="001A6B75"/>
    <w:rsid w:val="001B28B4"/>
    <w:rsid w:val="001B398E"/>
    <w:rsid w:val="001B7ECA"/>
    <w:rsid w:val="001C4B76"/>
    <w:rsid w:val="001F25FF"/>
    <w:rsid w:val="001F4938"/>
    <w:rsid w:val="00201CFD"/>
    <w:rsid w:val="00227879"/>
    <w:rsid w:val="0023669F"/>
    <w:rsid w:val="0024004D"/>
    <w:rsid w:val="00252F87"/>
    <w:rsid w:val="00254A9D"/>
    <w:rsid w:val="00254D04"/>
    <w:rsid w:val="00255AEE"/>
    <w:rsid w:val="00266F0E"/>
    <w:rsid w:val="00271846"/>
    <w:rsid w:val="00272177"/>
    <w:rsid w:val="00274492"/>
    <w:rsid w:val="00280EB7"/>
    <w:rsid w:val="002847E3"/>
    <w:rsid w:val="0028534E"/>
    <w:rsid w:val="002865C7"/>
    <w:rsid w:val="0029129A"/>
    <w:rsid w:val="002A3DF5"/>
    <w:rsid w:val="002D2375"/>
    <w:rsid w:val="002E790D"/>
    <w:rsid w:val="002F4F51"/>
    <w:rsid w:val="00300B62"/>
    <w:rsid w:val="0032185D"/>
    <w:rsid w:val="00344ED5"/>
    <w:rsid w:val="00353A8E"/>
    <w:rsid w:val="0035692F"/>
    <w:rsid w:val="00360B1D"/>
    <w:rsid w:val="00367A47"/>
    <w:rsid w:val="00371719"/>
    <w:rsid w:val="00377B60"/>
    <w:rsid w:val="003812AD"/>
    <w:rsid w:val="00381AEC"/>
    <w:rsid w:val="003847AC"/>
    <w:rsid w:val="00392AB6"/>
    <w:rsid w:val="003A2115"/>
    <w:rsid w:val="003A6394"/>
    <w:rsid w:val="003B0D6A"/>
    <w:rsid w:val="003C0758"/>
    <w:rsid w:val="003C2F94"/>
    <w:rsid w:val="003C5C9D"/>
    <w:rsid w:val="003E4975"/>
    <w:rsid w:val="00411CAF"/>
    <w:rsid w:val="0041268B"/>
    <w:rsid w:val="004170F0"/>
    <w:rsid w:val="004252CE"/>
    <w:rsid w:val="0043140D"/>
    <w:rsid w:val="00462946"/>
    <w:rsid w:val="004642FA"/>
    <w:rsid w:val="004655E7"/>
    <w:rsid w:val="00467B2C"/>
    <w:rsid w:val="00481FBC"/>
    <w:rsid w:val="00482BAD"/>
    <w:rsid w:val="00487EA2"/>
    <w:rsid w:val="00497EBA"/>
    <w:rsid w:val="004B0D73"/>
    <w:rsid w:val="004E101E"/>
    <w:rsid w:val="004F5AD7"/>
    <w:rsid w:val="005003AE"/>
    <w:rsid w:val="00502357"/>
    <w:rsid w:val="00502996"/>
    <w:rsid w:val="00564286"/>
    <w:rsid w:val="00570F85"/>
    <w:rsid w:val="00586B54"/>
    <w:rsid w:val="005A2C80"/>
    <w:rsid w:val="005A4857"/>
    <w:rsid w:val="005B3821"/>
    <w:rsid w:val="005B5A5F"/>
    <w:rsid w:val="005B6311"/>
    <w:rsid w:val="005C764B"/>
    <w:rsid w:val="005D1937"/>
    <w:rsid w:val="005D4D13"/>
    <w:rsid w:val="005D5AC5"/>
    <w:rsid w:val="005D710F"/>
    <w:rsid w:val="005E3E4E"/>
    <w:rsid w:val="0061735E"/>
    <w:rsid w:val="0062764E"/>
    <w:rsid w:val="00631B62"/>
    <w:rsid w:val="00640F41"/>
    <w:rsid w:val="006471EF"/>
    <w:rsid w:val="00652734"/>
    <w:rsid w:val="00654FDD"/>
    <w:rsid w:val="006618B2"/>
    <w:rsid w:val="00666B1B"/>
    <w:rsid w:val="00671A53"/>
    <w:rsid w:val="00672F0D"/>
    <w:rsid w:val="00673A79"/>
    <w:rsid w:val="00682A01"/>
    <w:rsid w:val="00683CF3"/>
    <w:rsid w:val="00684F81"/>
    <w:rsid w:val="0069320B"/>
    <w:rsid w:val="006A3DC5"/>
    <w:rsid w:val="006B5430"/>
    <w:rsid w:val="006C0767"/>
    <w:rsid w:val="006C525C"/>
    <w:rsid w:val="006D2591"/>
    <w:rsid w:val="006D306E"/>
    <w:rsid w:val="006F0A78"/>
    <w:rsid w:val="006F5055"/>
    <w:rsid w:val="00704FF6"/>
    <w:rsid w:val="007111BB"/>
    <w:rsid w:val="00721BDB"/>
    <w:rsid w:val="00721EE1"/>
    <w:rsid w:val="0073665B"/>
    <w:rsid w:val="007405B1"/>
    <w:rsid w:val="007437FB"/>
    <w:rsid w:val="00760F00"/>
    <w:rsid w:val="00765659"/>
    <w:rsid w:val="007737FD"/>
    <w:rsid w:val="00782C31"/>
    <w:rsid w:val="007831B2"/>
    <w:rsid w:val="00792931"/>
    <w:rsid w:val="00794A54"/>
    <w:rsid w:val="007A2702"/>
    <w:rsid w:val="007A68D0"/>
    <w:rsid w:val="007E52E5"/>
    <w:rsid w:val="007F2927"/>
    <w:rsid w:val="00803A02"/>
    <w:rsid w:val="00803B95"/>
    <w:rsid w:val="00810E3E"/>
    <w:rsid w:val="008120B8"/>
    <w:rsid w:val="00824259"/>
    <w:rsid w:val="00825AAA"/>
    <w:rsid w:val="00826C3A"/>
    <w:rsid w:val="00827654"/>
    <w:rsid w:val="008403E2"/>
    <w:rsid w:val="008416C1"/>
    <w:rsid w:val="00853314"/>
    <w:rsid w:val="00882C32"/>
    <w:rsid w:val="0089411E"/>
    <w:rsid w:val="00896428"/>
    <w:rsid w:val="008A2D02"/>
    <w:rsid w:val="008A2F57"/>
    <w:rsid w:val="008B1D53"/>
    <w:rsid w:val="008C6051"/>
    <w:rsid w:val="008D605C"/>
    <w:rsid w:val="008D727A"/>
    <w:rsid w:val="008D7984"/>
    <w:rsid w:val="008D7AE7"/>
    <w:rsid w:val="008E71FD"/>
    <w:rsid w:val="00902EC1"/>
    <w:rsid w:val="00912496"/>
    <w:rsid w:val="009139AE"/>
    <w:rsid w:val="00922224"/>
    <w:rsid w:val="00933E79"/>
    <w:rsid w:val="00940619"/>
    <w:rsid w:val="00941B0E"/>
    <w:rsid w:val="00944134"/>
    <w:rsid w:val="00963F31"/>
    <w:rsid w:val="0097152F"/>
    <w:rsid w:val="009725C3"/>
    <w:rsid w:val="00977046"/>
    <w:rsid w:val="009879EF"/>
    <w:rsid w:val="0099168E"/>
    <w:rsid w:val="00992DC0"/>
    <w:rsid w:val="00994E55"/>
    <w:rsid w:val="009A0156"/>
    <w:rsid w:val="009A437B"/>
    <w:rsid w:val="009B1F1B"/>
    <w:rsid w:val="009B445A"/>
    <w:rsid w:val="009B4D48"/>
    <w:rsid w:val="009B5D13"/>
    <w:rsid w:val="009D4ED6"/>
    <w:rsid w:val="009D6562"/>
    <w:rsid w:val="009E1F19"/>
    <w:rsid w:val="00A102A6"/>
    <w:rsid w:val="00A12EFA"/>
    <w:rsid w:val="00A264EB"/>
    <w:rsid w:val="00A27D81"/>
    <w:rsid w:val="00A35BE2"/>
    <w:rsid w:val="00A36246"/>
    <w:rsid w:val="00A37A0A"/>
    <w:rsid w:val="00A439E4"/>
    <w:rsid w:val="00A71C73"/>
    <w:rsid w:val="00A73E2C"/>
    <w:rsid w:val="00A77F98"/>
    <w:rsid w:val="00A920DC"/>
    <w:rsid w:val="00AA245F"/>
    <w:rsid w:val="00AB5700"/>
    <w:rsid w:val="00AD58AC"/>
    <w:rsid w:val="00AD70EF"/>
    <w:rsid w:val="00AF1725"/>
    <w:rsid w:val="00AF7810"/>
    <w:rsid w:val="00B06F66"/>
    <w:rsid w:val="00B1419D"/>
    <w:rsid w:val="00B152E8"/>
    <w:rsid w:val="00B25614"/>
    <w:rsid w:val="00B33600"/>
    <w:rsid w:val="00B33726"/>
    <w:rsid w:val="00B45623"/>
    <w:rsid w:val="00B47990"/>
    <w:rsid w:val="00B53230"/>
    <w:rsid w:val="00B53C02"/>
    <w:rsid w:val="00B54E9F"/>
    <w:rsid w:val="00B724C6"/>
    <w:rsid w:val="00B826B9"/>
    <w:rsid w:val="00B9504E"/>
    <w:rsid w:val="00B954CD"/>
    <w:rsid w:val="00BA4C9E"/>
    <w:rsid w:val="00BA54AB"/>
    <w:rsid w:val="00BA5D28"/>
    <w:rsid w:val="00BB2A1D"/>
    <w:rsid w:val="00BB3D01"/>
    <w:rsid w:val="00BE5A8D"/>
    <w:rsid w:val="00C023BC"/>
    <w:rsid w:val="00C137F5"/>
    <w:rsid w:val="00C22C53"/>
    <w:rsid w:val="00C26E27"/>
    <w:rsid w:val="00C30C04"/>
    <w:rsid w:val="00C328E8"/>
    <w:rsid w:val="00C43A79"/>
    <w:rsid w:val="00C4421F"/>
    <w:rsid w:val="00C632A1"/>
    <w:rsid w:val="00C66E67"/>
    <w:rsid w:val="00C75F50"/>
    <w:rsid w:val="00C8533B"/>
    <w:rsid w:val="00C95D79"/>
    <w:rsid w:val="00CB128B"/>
    <w:rsid w:val="00CB3CDA"/>
    <w:rsid w:val="00CB3D27"/>
    <w:rsid w:val="00CB4175"/>
    <w:rsid w:val="00CE63E8"/>
    <w:rsid w:val="00CE7DA7"/>
    <w:rsid w:val="00CF4FB4"/>
    <w:rsid w:val="00D07926"/>
    <w:rsid w:val="00D10257"/>
    <w:rsid w:val="00D10D49"/>
    <w:rsid w:val="00D16169"/>
    <w:rsid w:val="00D1724D"/>
    <w:rsid w:val="00D21466"/>
    <w:rsid w:val="00D33A29"/>
    <w:rsid w:val="00D41C77"/>
    <w:rsid w:val="00D41F0B"/>
    <w:rsid w:val="00D42766"/>
    <w:rsid w:val="00D524F6"/>
    <w:rsid w:val="00D552CA"/>
    <w:rsid w:val="00D60BB8"/>
    <w:rsid w:val="00D615BA"/>
    <w:rsid w:val="00D67EB5"/>
    <w:rsid w:val="00D7412B"/>
    <w:rsid w:val="00D74EBD"/>
    <w:rsid w:val="00D81041"/>
    <w:rsid w:val="00D83283"/>
    <w:rsid w:val="00DA08CE"/>
    <w:rsid w:val="00DA3D01"/>
    <w:rsid w:val="00DB59CF"/>
    <w:rsid w:val="00DD2169"/>
    <w:rsid w:val="00DD6FA9"/>
    <w:rsid w:val="00DE2957"/>
    <w:rsid w:val="00DF3AD1"/>
    <w:rsid w:val="00DF7E79"/>
    <w:rsid w:val="00E049EE"/>
    <w:rsid w:val="00E13C5F"/>
    <w:rsid w:val="00E1473B"/>
    <w:rsid w:val="00E24501"/>
    <w:rsid w:val="00E248FD"/>
    <w:rsid w:val="00EA0E1A"/>
    <w:rsid w:val="00EA2873"/>
    <w:rsid w:val="00EA3B17"/>
    <w:rsid w:val="00EA45DF"/>
    <w:rsid w:val="00EC166B"/>
    <w:rsid w:val="00ED141C"/>
    <w:rsid w:val="00ED1654"/>
    <w:rsid w:val="00EE3DB3"/>
    <w:rsid w:val="00EE637D"/>
    <w:rsid w:val="00EE7055"/>
    <w:rsid w:val="00F01FFF"/>
    <w:rsid w:val="00F04478"/>
    <w:rsid w:val="00F07BDB"/>
    <w:rsid w:val="00F1183A"/>
    <w:rsid w:val="00F128E7"/>
    <w:rsid w:val="00F177E1"/>
    <w:rsid w:val="00F202E7"/>
    <w:rsid w:val="00F22BB5"/>
    <w:rsid w:val="00F25B64"/>
    <w:rsid w:val="00F31388"/>
    <w:rsid w:val="00F357DE"/>
    <w:rsid w:val="00F43929"/>
    <w:rsid w:val="00F51874"/>
    <w:rsid w:val="00F57FFD"/>
    <w:rsid w:val="00F9466E"/>
    <w:rsid w:val="00F94885"/>
    <w:rsid w:val="00F95849"/>
    <w:rsid w:val="00FA1082"/>
    <w:rsid w:val="00FA2ABB"/>
    <w:rsid w:val="00FA780E"/>
    <w:rsid w:val="00FB5E61"/>
    <w:rsid w:val="00FB6B98"/>
    <w:rsid w:val="00FC0E76"/>
    <w:rsid w:val="00FC1A34"/>
    <w:rsid w:val="00FC3BCC"/>
    <w:rsid w:val="00FC64F8"/>
    <w:rsid w:val="00FD1717"/>
    <w:rsid w:val="00FE2D95"/>
    <w:rsid w:val="00FE7196"/>
    <w:rsid w:val="00FE7B7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AC7DA"/>
  <w14:defaultImageDpi w14:val="300"/>
  <w15:docId w15:val="{41D78843-E3E1-D74B-8204-71050C4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36246"/>
    <w:rPr>
      <w:rFonts w:ascii="Palatino Linotype" w:hAnsi="Palatino Linotype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D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403E2"/>
    <w:rPr>
      <w:rFonts w:ascii="Tahoma" w:hAnsi="Tahoma" w:cs="Tahoma"/>
      <w:sz w:val="16"/>
      <w:szCs w:val="16"/>
    </w:rPr>
  </w:style>
  <w:style w:type="character" w:styleId="Hyperlink">
    <w:name w:val="Hyperlink"/>
    <w:rsid w:val="00A36246"/>
    <w:rPr>
      <w:color w:val="auto"/>
      <w:u w:val="none"/>
    </w:rPr>
  </w:style>
  <w:style w:type="paragraph" w:styleId="Lijstalinea">
    <w:name w:val="List Paragraph"/>
    <w:basedOn w:val="Standaard"/>
    <w:uiPriority w:val="34"/>
    <w:qFormat/>
    <w:rsid w:val="00D67EB5"/>
    <w:pPr>
      <w:ind w:left="708"/>
    </w:pPr>
  </w:style>
  <w:style w:type="paragraph" w:styleId="Koptekst">
    <w:name w:val="header"/>
    <w:basedOn w:val="Standaard"/>
    <w:link w:val="KoptekstChar"/>
    <w:rsid w:val="00B2561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B25614"/>
    <w:rPr>
      <w:sz w:val="24"/>
      <w:szCs w:val="24"/>
    </w:rPr>
  </w:style>
  <w:style w:type="paragraph" w:styleId="Voettekst">
    <w:name w:val="footer"/>
    <w:basedOn w:val="Standaard"/>
    <w:link w:val="VoettekstChar"/>
    <w:rsid w:val="00B2561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B25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0806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854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788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039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2685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73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092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533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0041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ertjan:git:portal:webroot:app:Downloads:escrow4all:Deposit%20Form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357A-4236-BF4A-9252-E4A4081C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Macintosh%20HD:Users:gertjan:git:portal:webroot:app:Downloads:escrow4all:Deposit%20Form.dotx</Template>
  <TotalTime>32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Links>
    <vt:vector size="6" baseType="variant">
      <vt:variant>
        <vt:i4>1179659</vt:i4>
      </vt:variant>
      <vt:variant>
        <vt:i4>16874</vt:i4>
      </vt:variant>
      <vt:variant>
        <vt:i4>1025</vt:i4>
      </vt:variant>
      <vt:variant>
        <vt:i4>1</vt:i4>
      </vt:variant>
      <vt:variant>
        <vt:lpwstr>escrow4all_2009kl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Schouten</dc:creator>
  <cp:keywords/>
  <dc:description/>
  <cp:lastModifiedBy>Gertjan Schouten | Escrow4all</cp:lastModifiedBy>
  <cp:revision>25</cp:revision>
  <cp:lastPrinted>2009-07-03T09:35:00Z</cp:lastPrinted>
  <dcterms:created xsi:type="dcterms:W3CDTF">2017-06-21T12:48:00Z</dcterms:created>
  <dcterms:modified xsi:type="dcterms:W3CDTF">2023-04-06T12:29:00Z</dcterms:modified>
</cp:coreProperties>
</file>